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6"/>
        </w:rPr>
        <w:alias w:val="Titel"/>
        <w:tag w:val=""/>
        <w:id w:val="-942067421"/>
        <w:placeholder>
          <w:docPart w:val="4DAA3AFABBDA4011A3923E1C86BA1203"/>
        </w:placeholder>
        <w:dataBinding w:prefixMappings="xmlns:ns0='http://purl.org/dc/elements/1.1/' xmlns:ns1='http://schemas.openxmlformats.org/package/2006/metadata/core-properties' " w:xpath="/ns1:coreProperties[1]/ns0:title[1]" w:storeItemID="{6C3C8BC8-F283-45AE-878A-BAB7291924A1}"/>
        <w:text/>
      </w:sdtPr>
      <w:sdtEndPr/>
      <w:sdtContent>
        <w:p w14:paraId="490066E7" w14:textId="6922D21D" w:rsidR="00AB10DA" w:rsidRPr="005640A4" w:rsidRDefault="00A63029" w:rsidP="00AB10DA">
          <w:pPr>
            <w:pStyle w:val="Titel"/>
            <w:jc w:val="center"/>
            <w:rPr>
              <w:sz w:val="36"/>
              <w:szCs w:val="36"/>
            </w:rPr>
          </w:pPr>
          <w:r>
            <w:rPr>
              <w:sz w:val="36"/>
            </w:rPr>
            <w:t>Antrag einer Biotop-Kartierkampagne</w:t>
          </w:r>
        </w:p>
      </w:sdtContent>
    </w:sdt>
    <w:p w14:paraId="2F788FE0" w14:textId="77777777" w:rsidR="00AB10DA" w:rsidRDefault="00AB10DA" w:rsidP="00AB10DA"/>
    <w:p w14:paraId="435E7FA1" w14:textId="77777777" w:rsidR="00B43CA8" w:rsidRDefault="00502C4C" w:rsidP="00AB10DA">
      <w:r>
        <w:t xml:space="preserve">Sehr geehrte(r) Lanis-Nutzer(in), </w:t>
      </w:r>
    </w:p>
    <w:p w14:paraId="5CFB6D6E" w14:textId="1FEAA69B" w:rsidR="00B43CA8" w:rsidRDefault="00502C4C" w:rsidP="00AB10DA">
      <w:r>
        <w:t xml:space="preserve">bitte füllen Sie das Formblatt pro Kampagne vollständig aus. </w:t>
      </w:r>
      <w:r w:rsidR="00B43CA8">
        <w:t xml:space="preserve">Sie helfen uns damit, den Ablauf der Erfassungskampagnen </w:t>
      </w:r>
      <w:r w:rsidR="0026058A">
        <w:t xml:space="preserve">und die Kommunikation </w:t>
      </w:r>
      <w:r w:rsidR="00B43CA8">
        <w:t>besser zu organisieren. Vielen Dank im Voraus!</w:t>
      </w:r>
    </w:p>
    <w:p w14:paraId="0E132547" w14:textId="3A7DEAE2" w:rsidR="00502C4C" w:rsidRDefault="00502C4C" w:rsidP="00AB10DA">
      <w:r>
        <w:t xml:space="preserve">Sollten Sie mehrere, sich ähnelnde Kampagnen beantragen wollen, können Sie sich Arbeit ersparen, indem Sie ein ausgefüllten </w:t>
      </w:r>
      <w:r w:rsidR="00B43CA8">
        <w:t>B</w:t>
      </w:r>
      <w:r>
        <w:t xml:space="preserve">ogen kopieren und nur die varianten Felder abändern. </w:t>
      </w:r>
    </w:p>
    <w:p w14:paraId="7C011A1A" w14:textId="08063D5D" w:rsidR="00502C4C" w:rsidRDefault="00502C4C" w:rsidP="00AB10DA">
      <w:r>
        <w:t xml:space="preserve">Die mit </w:t>
      </w:r>
      <w:r w:rsidR="0026058A">
        <w:t xml:space="preserve">roten </w:t>
      </w:r>
      <w:r>
        <w:t xml:space="preserve">Sternchen </w:t>
      </w:r>
      <w:r w:rsidRPr="00294CCF">
        <w:rPr>
          <w:color w:val="FF0000"/>
        </w:rPr>
        <w:t>*</w:t>
      </w:r>
      <w:r>
        <w:t xml:space="preserve"> markierten Felder sind für uns </w:t>
      </w:r>
      <w:r w:rsidR="00294CCF">
        <w:t>zwingend</w:t>
      </w:r>
      <w:r>
        <w:t xml:space="preserve"> erforderlich.</w:t>
      </w:r>
    </w:p>
    <w:p w14:paraId="4D521C2E" w14:textId="144019A0" w:rsidR="00502C4C" w:rsidRDefault="00502C4C" w:rsidP="00AB10DA">
      <w:r>
        <w:t xml:space="preserve">Wenden Sie sich gerne an die </w:t>
      </w:r>
      <w:hyperlink r:id="rId12" w:history="1">
        <w:r w:rsidRPr="0026058A">
          <w:rPr>
            <w:rStyle w:val="Hyperlink"/>
          </w:rPr>
          <w:t>Lanis-Zentrale</w:t>
        </w:r>
      </w:hyperlink>
      <w:r>
        <w:t xml:space="preserve">, wenn Sie Fragen haben. </w:t>
      </w:r>
    </w:p>
    <w:p w14:paraId="171BFB1B" w14:textId="77777777" w:rsidR="00502C4C" w:rsidRDefault="00502C4C" w:rsidP="00AB10DA"/>
    <w:p w14:paraId="79F483D2" w14:textId="401ADD83" w:rsidR="00AB10DA" w:rsidRPr="00FD0C72" w:rsidRDefault="00AB10DA" w:rsidP="00AB10DA">
      <w:pPr>
        <w:pStyle w:val="Listenabsatz"/>
        <w:numPr>
          <w:ilvl w:val="0"/>
          <w:numId w:val="1"/>
        </w:numPr>
        <w:rPr>
          <w:b/>
        </w:rPr>
      </w:pPr>
      <w:r w:rsidRPr="00FD0C72">
        <w:rPr>
          <w:b/>
        </w:rPr>
        <w:t>Für welchen Zeitraum</w:t>
      </w:r>
      <w:r w:rsidR="00294CCF" w:rsidRPr="00FD0C72">
        <w:rPr>
          <w:rStyle w:val="Funotenzeichen"/>
          <w:b/>
        </w:rPr>
        <w:footnoteReference w:id="1"/>
      </w:r>
      <w:r w:rsidRPr="00FD0C72">
        <w:rPr>
          <w:b/>
        </w:rPr>
        <w:t xml:space="preserve"> wird die Kampagne beantragt</w:t>
      </w:r>
      <w:r w:rsidR="009F585E" w:rsidRPr="00FD0C72">
        <w:rPr>
          <w:b/>
        </w:rPr>
        <w:t>?</w:t>
      </w:r>
    </w:p>
    <w:tbl>
      <w:tblPr>
        <w:tblStyle w:val="Tabellenraster"/>
        <w:tblW w:w="0" w:type="auto"/>
        <w:tblInd w:w="360" w:type="dxa"/>
        <w:tblLook w:val="04A0" w:firstRow="1" w:lastRow="0" w:firstColumn="1" w:lastColumn="0" w:noHBand="0" w:noVBand="1"/>
      </w:tblPr>
      <w:tblGrid>
        <w:gridCol w:w="4455"/>
        <w:gridCol w:w="4247"/>
      </w:tblGrid>
      <w:tr w:rsidR="00294CCF" w:rsidRPr="008D4315" w14:paraId="33BB98C5" w14:textId="77777777" w:rsidTr="008D4315">
        <w:tc>
          <w:tcPr>
            <w:tcW w:w="4455" w:type="dxa"/>
          </w:tcPr>
          <w:p w14:paraId="720A334D" w14:textId="0F4AB553" w:rsidR="00294CCF" w:rsidRPr="008D4315" w:rsidRDefault="00294CCF" w:rsidP="008D4315">
            <w:pPr>
              <w:pStyle w:val="Tabelleninhalt"/>
              <w:rPr>
                <w:sz w:val="22"/>
              </w:rPr>
            </w:pPr>
            <w:r w:rsidRPr="008D4315">
              <w:rPr>
                <w:sz w:val="22"/>
              </w:rPr>
              <w:t>Geplanter Starttag</w:t>
            </w:r>
            <w:r w:rsidRPr="008D4315">
              <w:rPr>
                <w:color w:val="FF0000"/>
                <w:sz w:val="22"/>
              </w:rPr>
              <w:t>*</w:t>
            </w:r>
            <w:r w:rsidRPr="008D4315">
              <w:rPr>
                <w:sz w:val="22"/>
              </w:rPr>
              <w:t xml:space="preserve"> der Kartierung im Feld</w:t>
            </w:r>
          </w:p>
        </w:tc>
        <w:sdt>
          <w:sdtPr>
            <w:rPr>
              <w:rStyle w:val="Antworttext"/>
            </w:rPr>
            <w:id w:val="-1341084315"/>
            <w:placeholder>
              <w:docPart w:val="632E43F8EE0D4387B81B10A0BB2F3EDB"/>
            </w:placeholder>
            <w:showingPlcHdr/>
            <w:date>
              <w:dateFormat w:val="dd.MM.yyyy"/>
              <w:lid w:val="de-DE"/>
              <w:storeMappedDataAs w:val="dateTime"/>
              <w:calendar w:val="gregorian"/>
            </w:date>
          </w:sdtPr>
          <w:sdtEndPr>
            <w:rPr>
              <w:rStyle w:val="Absatz-Standardschriftart"/>
              <w:rFonts w:ascii="Arial" w:hAnsi="Arial"/>
              <w:color w:val="auto"/>
              <w:sz w:val="22"/>
            </w:rPr>
          </w:sdtEndPr>
          <w:sdtContent>
            <w:tc>
              <w:tcPr>
                <w:tcW w:w="4247" w:type="dxa"/>
              </w:tcPr>
              <w:p w14:paraId="0C5F0125" w14:textId="4B9A7356" w:rsidR="00294CCF" w:rsidRPr="008D4315" w:rsidRDefault="00294CCF" w:rsidP="008D4315">
                <w:pPr>
                  <w:pStyle w:val="Tabelleninhalt"/>
                  <w:rPr>
                    <w:sz w:val="22"/>
                  </w:rPr>
                </w:pPr>
                <w:r w:rsidRPr="008D4315">
                  <w:rPr>
                    <w:rStyle w:val="Platzhaltertext"/>
                    <w:rFonts w:eastAsiaTheme="minorHAnsi"/>
                    <w:sz w:val="22"/>
                  </w:rPr>
                  <w:t>Klicken Sie hier, um ein Datum einzugeben.</w:t>
                </w:r>
              </w:p>
            </w:tc>
          </w:sdtContent>
        </w:sdt>
      </w:tr>
      <w:tr w:rsidR="00294CCF" w:rsidRPr="008D4315" w14:paraId="66D2B6AC" w14:textId="77777777" w:rsidTr="008D4315">
        <w:tc>
          <w:tcPr>
            <w:tcW w:w="4455" w:type="dxa"/>
          </w:tcPr>
          <w:p w14:paraId="3EE09D7A" w14:textId="4013EE49" w:rsidR="00294CCF" w:rsidRPr="008D4315" w:rsidRDefault="00294CCF" w:rsidP="008D4315">
            <w:pPr>
              <w:pStyle w:val="Tabelleninhalt"/>
              <w:rPr>
                <w:sz w:val="22"/>
              </w:rPr>
            </w:pPr>
            <w:r w:rsidRPr="008D4315">
              <w:rPr>
                <w:sz w:val="22"/>
              </w:rPr>
              <w:t>Geplanter Endtag</w:t>
            </w:r>
            <w:r w:rsidRPr="008D4315">
              <w:rPr>
                <w:color w:val="FF0000"/>
                <w:sz w:val="22"/>
              </w:rPr>
              <w:t>*</w:t>
            </w:r>
            <w:r w:rsidRPr="008D4315">
              <w:rPr>
                <w:sz w:val="22"/>
              </w:rPr>
              <w:t xml:space="preserve"> der Kartierung im Feld</w:t>
            </w:r>
          </w:p>
        </w:tc>
        <w:sdt>
          <w:sdtPr>
            <w:rPr>
              <w:rStyle w:val="Antworttext"/>
            </w:rPr>
            <w:id w:val="1693799639"/>
            <w:placeholder>
              <w:docPart w:val="901E43F05F3342D990ACB22EEAE85A1D"/>
            </w:placeholder>
            <w:showingPlcHdr/>
            <w:date>
              <w:dateFormat w:val="dd.MM.yyyy"/>
              <w:lid w:val="de-DE"/>
              <w:storeMappedDataAs w:val="dateTime"/>
              <w:calendar w:val="gregorian"/>
            </w:date>
          </w:sdtPr>
          <w:sdtEndPr>
            <w:rPr>
              <w:rStyle w:val="Absatz-Standardschriftart"/>
              <w:rFonts w:ascii="Arial" w:hAnsi="Arial"/>
              <w:color w:val="auto"/>
              <w:sz w:val="22"/>
            </w:rPr>
          </w:sdtEndPr>
          <w:sdtContent>
            <w:tc>
              <w:tcPr>
                <w:tcW w:w="4247" w:type="dxa"/>
              </w:tcPr>
              <w:p w14:paraId="4A0617FA" w14:textId="0366E911" w:rsidR="00294CCF" w:rsidRPr="008D4315" w:rsidRDefault="00294CCF" w:rsidP="008D4315">
                <w:pPr>
                  <w:pStyle w:val="Tabelleninhalt"/>
                  <w:rPr>
                    <w:sz w:val="22"/>
                  </w:rPr>
                </w:pPr>
                <w:r w:rsidRPr="008D4315">
                  <w:rPr>
                    <w:rStyle w:val="Platzhaltertext"/>
                    <w:rFonts w:eastAsiaTheme="minorHAnsi"/>
                    <w:sz w:val="22"/>
                  </w:rPr>
                  <w:t>Klicken Sie hier, um ein Datum einzugeben.</w:t>
                </w:r>
              </w:p>
            </w:tc>
          </w:sdtContent>
        </w:sdt>
      </w:tr>
      <w:tr w:rsidR="00294CCF" w:rsidRPr="008D4315" w14:paraId="3B83ABB5" w14:textId="77777777" w:rsidTr="008D4315">
        <w:tc>
          <w:tcPr>
            <w:tcW w:w="4455" w:type="dxa"/>
          </w:tcPr>
          <w:p w14:paraId="3CB6D10E" w14:textId="205748F6" w:rsidR="00294CCF" w:rsidRPr="008D4315" w:rsidRDefault="00294CCF" w:rsidP="008D4315">
            <w:pPr>
              <w:pStyle w:val="Tabelleninhalt"/>
              <w:rPr>
                <w:sz w:val="22"/>
              </w:rPr>
            </w:pPr>
            <w:r w:rsidRPr="008D4315">
              <w:rPr>
                <w:sz w:val="22"/>
              </w:rPr>
              <w:t>geplanter Starttag</w:t>
            </w:r>
            <w:r w:rsidRPr="008D4315">
              <w:rPr>
                <w:color w:val="FF0000"/>
                <w:sz w:val="22"/>
              </w:rPr>
              <w:t>*</w:t>
            </w:r>
            <w:r w:rsidRPr="008D4315">
              <w:rPr>
                <w:sz w:val="22"/>
              </w:rPr>
              <w:t xml:space="preserve"> der Dateneingabe</w:t>
            </w:r>
          </w:p>
        </w:tc>
        <w:tc>
          <w:tcPr>
            <w:tcW w:w="4247" w:type="dxa"/>
          </w:tcPr>
          <w:p w14:paraId="4C7EE77E" w14:textId="054CE829" w:rsidR="00294CCF" w:rsidRPr="008D4315" w:rsidRDefault="00F122C5" w:rsidP="008D4315">
            <w:pPr>
              <w:pStyle w:val="Tabelleninhalt"/>
              <w:rPr>
                <w:sz w:val="22"/>
              </w:rPr>
            </w:pPr>
            <w:sdt>
              <w:sdtPr>
                <w:rPr>
                  <w:rStyle w:val="Antworttext"/>
                </w:rPr>
                <w:id w:val="-545365510"/>
                <w:placeholder>
                  <w:docPart w:val="592B3104C53A4CC1A6DD2DC244B468F6"/>
                </w:placeholder>
                <w:showingPlcHdr/>
                <w:date>
                  <w:dateFormat w:val="dd.MM.yyyy"/>
                  <w:lid w:val="de-DE"/>
                  <w:storeMappedDataAs w:val="dateTime"/>
                  <w:calendar w:val="gregorian"/>
                </w:date>
              </w:sdtPr>
              <w:sdtEndPr>
                <w:rPr>
                  <w:rStyle w:val="Absatz-Standardschriftart"/>
                  <w:rFonts w:ascii="Arial" w:hAnsi="Arial"/>
                  <w:color w:val="auto"/>
                  <w:sz w:val="22"/>
                </w:rPr>
              </w:sdtEndPr>
              <w:sdtContent>
                <w:r w:rsidR="00294CCF" w:rsidRPr="008D4315">
                  <w:rPr>
                    <w:rStyle w:val="Platzhaltertext"/>
                    <w:rFonts w:eastAsiaTheme="minorHAnsi"/>
                    <w:sz w:val="22"/>
                  </w:rPr>
                  <w:t>Klicken Sie hier, um ein Datum einzugeben.</w:t>
                </w:r>
              </w:sdtContent>
            </w:sdt>
            <w:r w:rsidR="00294CCF" w:rsidRPr="008D4315">
              <w:rPr>
                <w:sz w:val="22"/>
              </w:rPr>
              <w:tab/>
            </w:r>
          </w:p>
        </w:tc>
      </w:tr>
      <w:tr w:rsidR="00294CCF" w:rsidRPr="008D4315" w14:paraId="69967274" w14:textId="77777777" w:rsidTr="008D4315">
        <w:tc>
          <w:tcPr>
            <w:tcW w:w="4455" w:type="dxa"/>
          </w:tcPr>
          <w:p w14:paraId="455F1DEA" w14:textId="012899BC" w:rsidR="00294CCF" w:rsidRPr="008D4315" w:rsidRDefault="00294CCF" w:rsidP="008D4315">
            <w:pPr>
              <w:pStyle w:val="Tabelleninhalt"/>
              <w:rPr>
                <w:sz w:val="22"/>
              </w:rPr>
            </w:pPr>
            <w:r w:rsidRPr="008D4315">
              <w:rPr>
                <w:sz w:val="22"/>
              </w:rPr>
              <w:t xml:space="preserve">geplanter Endtag der </w:t>
            </w:r>
            <w:r w:rsidR="008D4315">
              <w:rPr>
                <w:sz w:val="22"/>
              </w:rPr>
              <w:t>Dateneingabe</w:t>
            </w:r>
            <w:r w:rsidRPr="008D4315">
              <w:rPr>
                <w:color w:val="FF0000"/>
                <w:sz w:val="22"/>
              </w:rPr>
              <w:t>*</w:t>
            </w:r>
          </w:p>
        </w:tc>
        <w:tc>
          <w:tcPr>
            <w:tcW w:w="4247" w:type="dxa"/>
          </w:tcPr>
          <w:p w14:paraId="6D0B67B5" w14:textId="3BD87F54" w:rsidR="00294CCF" w:rsidRPr="008D4315" w:rsidRDefault="00F122C5" w:rsidP="008D4315">
            <w:pPr>
              <w:pStyle w:val="Tabelleninhalt"/>
              <w:rPr>
                <w:sz w:val="22"/>
              </w:rPr>
            </w:pPr>
            <w:sdt>
              <w:sdtPr>
                <w:rPr>
                  <w:rStyle w:val="Antworttext"/>
                </w:rPr>
                <w:id w:val="2043708004"/>
                <w:placeholder>
                  <w:docPart w:val="17D79F6585F640F2BC985F4511F0B1BD"/>
                </w:placeholder>
                <w:showingPlcHdr/>
                <w:date>
                  <w:dateFormat w:val="dd.MM.yyyy"/>
                  <w:lid w:val="de-DE"/>
                  <w:storeMappedDataAs w:val="dateTime"/>
                  <w:calendar w:val="gregorian"/>
                </w:date>
              </w:sdtPr>
              <w:sdtEndPr>
                <w:rPr>
                  <w:rStyle w:val="Absatz-Standardschriftart"/>
                  <w:rFonts w:ascii="Arial" w:hAnsi="Arial"/>
                  <w:color w:val="auto"/>
                  <w:sz w:val="22"/>
                </w:rPr>
              </w:sdtEndPr>
              <w:sdtContent>
                <w:r w:rsidR="00294CCF" w:rsidRPr="008D4315">
                  <w:rPr>
                    <w:rStyle w:val="Platzhaltertext"/>
                    <w:rFonts w:eastAsiaTheme="minorHAnsi"/>
                    <w:sz w:val="22"/>
                  </w:rPr>
                  <w:t>Klicken Sie hier, um ein Datum einzugeben.</w:t>
                </w:r>
              </w:sdtContent>
            </w:sdt>
          </w:p>
        </w:tc>
      </w:tr>
      <w:tr w:rsidR="00294CCF" w:rsidRPr="008D4315" w14:paraId="5021E814" w14:textId="77777777" w:rsidTr="008D4315">
        <w:tc>
          <w:tcPr>
            <w:tcW w:w="4455" w:type="dxa"/>
          </w:tcPr>
          <w:p w14:paraId="4BB1B4F7" w14:textId="7B08EE65" w:rsidR="00294CCF" w:rsidRPr="008D4315" w:rsidRDefault="00294CCF" w:rsidP="008D4315">
            <w:pPr>
              <w:pStyle w:val="Tabelleninhalt"/>
              <w:rPr>
                <w:sz w:val="22"/>
              </w:rPr>
            </w:pPr>
            <w:r w:rsidRPr="008D4315">
              <w:rPr>
                <w:sz w:val="22"/>
              </w:rPr>
              <w:t>Tag spätester Abnahme</w:t>
            </w:r>
            <w:r w:rsidRPr="008D4315">
              <w:rPr>
                <w:color w:val="FF0000"/>
                <w:sz w:val="22"/>
              </w:rPr>
              <w:t>*</w:t>
            </w:r>
            <w:r w:rsidRPr="008D4315">
              <w:rPr>
                <w:sz w:val="22"/>
              </w:rPr>
              <w:tab/>
            </w:r>
          </w:p>
        </w:tc>
        <w:tc>
          <w:tcPr>
            <w:tcW w:w="4247" w:type="dxa"/>
          </w:tcPr>
          <w:p w14:paraId="7B7845FD" w14:textId="255E0744" w:rsidR="00294CCF" w:rsidRPr="008D4315" w:rsidRDefault="00F122C5" w:rsidP="008D4315">
            <w:pPr>
              <w:pStyle w:val="Tabelleninhalt"/>
              <w:rPr>
                <w:sz w:val="22"/>
              </w:rPr>
            </w:pPr>
            <w:sdt>
              <w:sdtPr>
                <w:rPr>
                  <w:rStyle w:val="Antworttext"/>
                </w:rPr>
                <w:id w:val="-1859658933"/>
                <w:placeholder>
                  <w:docPart w:val="CAA02D57D8B1486F9CD4B41441B0FE44"/>
                </w:placeholder>
                <w:showingPlcHdr/>
                <w:date>
                  <w:dateFormat w:val="dd.MM.yyyy"/>
                  <w:lid w:val="de-DE"/>
                  <w:storeMappedDataAs w:val="dateTime"/>
                  <w:calendar w:val="gregorian"/>
                </w:date>
              </w:sdtPr>
              <w:sdtEndPr>
                <w:rPr>
                  <w:rStyle w:val="Absatz-Standardschriftart"/>
                  <w:rFonts w:ascii="Arial" w:hAnsi="Arial"/>
                  <w:color w:val="auto"/>
                  <w:sz w:val="22"/>
                </w:rPr>
              </w:sdtEndPr>
              <w:sdtContent>
                <w:r w:rsidR="00294CCF" w:rsidRPr="008D4315">
                  <w:rPr>
                    <w:rStyle w:val="Platzhaltertext"/>
                    <w:rFonts w:eastAsiaTheme="minorHAnsi"/>
                    <w:sz w:val="22"/>
                  </w:rPr>
                  <w:t>Klicken Sie hier, um ein Datum einzugeben.</w:t>
                </w:r>
              </w:sdtContent>
            </w:sdt>
            <w:r w:rsidR="00294CCF" w:rsidRPr="008D4315">
              <w:rPr>
                <w:sz w:val="22"/>
              </w:rPr>
              <w:tab/>
            </w:r>
          </w:p>
        </w:tc>
      </w:tr>
    </w:tbl>
    <w:p w14:paraId="6331ACF4" w14:textId="0EBC35A3" w:rsidR="00AB10DA" w:rsidRDefault="00AB10DA" w:rsidP="00294CCF"/>
    <w:p w14:paraId="03C509DA" w14:textId="6DC9FB7D" w:rsidR="00AB10DA" w:rsidRPr="006F556F" w:rsidRDefault="00AB10DA" w:rsidP="00AB10DA">
      <w:pPr>
        <w:pStyle w:val="Listenabsatz"/>
        <w:numPr>
          <w:ilvl w:val="0"/>
          <w:numId w:val="1"/>
        </w:numPr>
        <w:rPr>
          <w:b/>
        </w:rPr>
      </w:pPr>
      <w:r w:rsidRPr="006F556F">
        <w:rPr>
          <w:b/>
        </w:rPr>
        <w:t>Zu welchem Anlass</w:t>
      </w:r>
      <w:r w:rsidR="001B0877" w:rsidRPr="006F556F">
        <w:rPr>
          <w:b/>
          <w:color w:val="FF0000"/>
        </w:rPr>
        <w:t>*</w:t>
      </w:r>
      <w:r w:rsidRPr="006F556F">
        <w:rPr>
          <w:b/>
        </w:rPr>
        <w:t xml:space="preserve"> (z.B. Flurbereinigungsverfahren) </w:t>
      </w:r>
      <w:r w:rsidR="009F585E" w:rsidRPr="006F556F">
        <w:rPr>
          <w:b/>
        </w:rPr>
        <w:t xml:space="preserve">soll </w:t>
      </w:r>
      <w:r w:rsidRPr="006F556F">
        <w:rPr>
          <w:b/>
        </w:rPr>
        <w:t>erfasst werden</w:t>
      </w:r>
      <w:r w:rsidR="009F585E" w:rsidRPr="006F556F">
        <w:rPr>
          <w:b/>
        </w:rPr>
        <w:t>?</w:t>
      </w:r>
    </w:p>
    <w:sdt>
      <w:sdtPr>
        <w:rPr>
          <w:rStyle w:val="Antworttext"/>
        </w:rPr>
        <w:id w:val="497236162"/>
        <w:placeholder>
          <w:docPart w:val="71E57C5890EC4EAABA125E3292F41E22"/>
        </w:placeholder>
        <w:showingPlcHdr/>
      </w:sdtPr>
      <w:sdtEndPr>
        <w:rPr>
          <w:rStyle w:val="Absatz-Standardschriftart"/>
          <w:rFonts w:ascii="Arial" w:hAnsi="Arial"/>
          <w:color w:val="auto"/>
          <w:sz w:val="22"/>
        </w:rPr>
      </w:sdtEndPr>
      <w:sdtContent>
        <w:p w14:paraId="594A0EBB" w14:textId="6282254A" w:rsidR="001B0877" w:rsidRDefault="00AB610F" w:rsidP="001B0877">
          <w:pPr>
            <w:pStyle w:val="Listenabsatz"/>
            <w:ind w:left="360"/>
          </w:pPr>
          <w:r w:rsidRPr="007A5F74">
            <w:rPr>
              <w:rStyle w:val="Platzhaltertext"/>
              <w:rFonts w:eastAsiaTheme="minorHAnsi"/>
            </w:rPr>
            <w:t>Klicken Sie hier, um Text einzugeben.</w:t>
          </w:r>
        </w:p>
      </w:sdtContent>
    </w:sdt>
    <w:p w14:paraId="39179150" w14:textId="52745CC6" w:rsidR="00AB10DA" w:rsidRPr="006F556F" w:rsidRDefault="00AB10DA" w:rsidP="00AB10DA">
      <w:pPr>
        <w:pStyle w:val="Listenabsatz"/>
        <w:numPr>
          <w:ilvl w:val="0"/>
          <w:numId w:val="1"/>
        </w:numPr>
        <w:rPr>
          <w:b/>
        </w:rPr>
      </w:pPr>
      <w:r w:rsidRPr="006F556F">
        <w:rPr>
          <w:b/>
        </w:rPr>
        <w:t xml:space="preserve">Was </w:t>
      </w:r>
      <w:r w:rsidR="000F1AD1" w:rsidRPr="006F556F">
        <w:rPr>
          <w:b/>
        </w:rPr>
        <w:t xml:space="preserve">genau </w:t>
      </w:r>
      <w:r w:rsidRPr="006F556F">
        <w:rPr>
          <w:b/>
        </w:rPr>
        <w:t xml:space="preserve">soll </w:t>
      </w:r>
      <w:r w:rsidR="009F585E" w:rsidRPr="006F556F">
        <w:rPr>
          <w:b/>
        </w:rPr>
        <w:t xml:space="preserve">erfasst </w:t>
      </w:r>
      <w:r w:rsidRPr="006F556F">
        <w:rPr>
          <w:b/>
        </w:rPr>
        <w:t>werden</w:t>
      </w:r>
      <w:r w:rsidR="000F1AD1" w:rsidRPr="006F556F">
        <w:rPr>
          <w:rStyle w:val="Funotenzeichen"/>
          <w:b/>
        </w:rPr>
        <w:footnoteReference w:id="2"/>
      </w:r>
      <w:r w:rsidR="000F1AD1" w:rsidRPr="006F556F">
        <w:rPr>
          <w:b/>
        </w:rPr>
        <w:t>: welche Objektart, ggfs. mit</w:t>
      </w:r>
      <w:r w:rsidR="00AB610F" w:rsidRPr="006F556F">
        <w:rPr>
          <w:b/>
        </w:rPr>
        <w:t xml:space="preserve"> </w:t>
      </w:r>
      <w:r w:rsidR="000F1AD1" w:rsidRPr="006F556F">
        <w:rPr>
          <w:b/>
        </w:rPr>
        <w:t>spezifizierenden Einschränkungen</w:t>
      </w:r>
      <w:r w:rsidRPr="006F556F">
        <w:rPr>
          <w:b/>
        </w:rPr>
        <w:t>?</w:t>
      </w:r>
    </w:p>
    <w:p w14:paraId="582E8ED7" w14:textId="1A1C8058" w:rsidR="00AB10DA" w:rsidRDefault="00AB610F" w:rsidP="00AB610F">
      <w:pPr>
        <w:ind w:left="708"/>
      </w:pPr>
      <w:r>
        <w:t xml:space="preserve">Bitte </w:t>
      </w:r>
      <w:r w:rsidR="000F1AD1">
        <w:t xml:space="preserve">entweder </w:t>
      </w:r>
      <w:r>
        <w:t>ausfüllen oder e</w:t>
      </w:r>
      <w:r w:rsidR="00C716CD">
        <w:t xml:space="preserve">ine </w:t>
      </w:r>
      <w:r w:rsidR="00AB10DA">
        <w:t>Leistungsbeschreibung</w:t>
      </w:r>
      <w:r>
        <w:t xml:space="preserve"> mitsenden. Die Leistungsbeschreibung</w:t>
      </w:r>
      <w:r w:rsidR="00AB10DA">
        <w:t xml:space="preserve"> </w:t>
      </w:r>
      <w:r>
        <w:t>sollte Folgendes beinhalten</w:t>
      </w:r>
      <w:r w:rsidR="00AB10DA">
        <w:t>:</w:t>
      </w:r>
    </w:p>
    <w:p w14:paraId="0D2AB3B6" w14:textId="510ACDDD" w:rsidR="00AB10DA" w:rsidRDefault="00AB10DA" w:rsidP="00C716CD">
      <w:pPr>
        <w:pStyle w:val="Listenabsatz"/>
        <w:numPr>
          <w:ilvl w:val="1"/>
          <w:numId w:val="1"/>
        </w:numPr>
      </w:pPr>
      <w:r>
        <w:t>Zweckbeschreibung</w:t>
      </w:r>
      <w:r w:rsidR="001B0877" w:rsidRPr="000F1AD1">
        <w:rPr>
          <w:color w:val="FF0000"/>
        </w:rPr>
        <w:t>*</w:t>
      </w:r>
      <w:r>
        <w:t xml:space="preserve"> der Kartierung,</w:t>
      </w:r>
      <w:r w:rsidR="000E053D">
        <w:t xml:space="preserve"> </w:t>
      </w:r>
      <w:sdt>
        <w:sdtPr>
          <w:rPr>
            <w:rStyle w:val="Antworttext"/>
          </w:rPr>
          <w:alias w:val="Kartierzweck"/>
          <w:tag w:val="Kartierzweck"/>
          <w:id w:val="1682239134"/>
          <w:placeholder>
            <w:docPart w:val="6732232AD39641CF983757422A3301F3"/>
          </w:placeholder>
          <w:showingPlcHdr/>
        </w:sdtPr>
        <w:sdtEndPr>
          <w:rPr>
            <w:rStyle w:val="Absatz-Standardschriftart"/>
            <w:rFonts w:ascii="Arial" w:hAnsi="Arial"/>
            <w:color w:val="auto"/>
            <w:sz w:val="22"/>
          </w:rPr>
        </w:sdtEndPr>
        <w:sdtContent>
          <w:r w:rsidR="000E053D" w:rsidRPr="006D08F9">
            <w:rPr>
              <w:rStyle w:val="Platzhaltertext"/>
              <w:rFonts w:eastAsiaTheme="minorHAnsi"/>
            </w:rPr>
            <w:t>Klicken Sie hier, um Text einzugeben.</w:t>
          </w:r>
        </w:sdtContent>
      </w:sdt>
    </w:p>
    <w:p w14:paraId="3A3D0C48" w14:textId="1C46CFDE" w:rsidR="00AB10DA" w:rsidRDefault="00C716CD" w:rsidP="00C716CD">
      <w:pPr>
        <w:pStyle w:val="Listenabsatz"/>
        <w:numPr>
          <w:ilvl w:val="1"/>
          <w:numId w:val="1"/>
        </w:numPr>
      </w:pPr>
      <w:r>
        <w:t>Genauer</w:t>
      </w:r>
      <w:r w:rsidR="00AB10DA">
        <w:t xml:space="preserve"> Kartiergegenstand</w:t>
      </w:r>
      <w:r w:rsidR="001B0877" w:rsidRPr="000F1AD1">
        <w:rPr>
          <w:color w:val="FF0000"/>
        </w:rPr>
        <w:t>*</w:t>
      </w:r>
      <w:r w:rsidR="009F585E">
        <w:t>,</w:t>
      </w:r>
    </w:p>
    <w:p w14:paraId="2D8AEDAF" w14:textId="512792E2" w:rsidR="001B0877" w:rsidRDefault="00316032" w:rsidP="00C716CD">
      <w:pPr>
        <w:pStyle w:val="Listenabsatz"/>
        <w:numPr>
          <w:ilvl w:val="2"/>
          <w:numId w:val="1"/>
        </w:numPr>
      </w:pPr>
      <w:r>
        <w:t xml:space="preserve">Flächendeckende Kartierung </w:t>
      </w:r>
      <w:r w:rsidR="000F1AD1">
        <w:t xml:space="preserve">unterschiedslos </w:t>
      </w:r>
      <w:r w:rsidR="00AB10DA">
        <w:t>alle</w:t>
      </w:r>
      <w:r>
        <w:t>r</w:t>
      </w:r>
      <w:r w:rsidR="00AB10DA">
        <w:t xml:space="preserve"> Biotoptypen?</w:t>
      </w:r>
      <w:r w:rsidR="00C716CD" w:rsidRPr="00C716CD">
        <w:t xml:space="preserve"> </w:t>
      </w:r>
      <w:r w:rsidR="001B0877">
        <w:tab/>
      </w:r>
      <w:sdt>
        <w:sdtPr>
          <w:id w:val="-1824962596"/>
          <w14:checkbox>
            <w14:checked w14:val="0"/>
            <w14:checkedState w14:val="2612" w14:font="MS Gothic"/>
            <w14:uncheckedState w14:val="2610" w14:font="MS Gothic"/>
          </w14:checkbox>
        </w:sdtPr>
        <w:sdtEndPr/>
        <w:sdtContent>
          <w:r w:rsidR="00016E27">
            <w:rPr>
              <w:rFonts w:ascii="MS Gothic" w:eastAsia="MS Gothic" w:hAnsi="MS Gothic" w:hint="eastAsia"/>
            </w:rPr>
            <w:t>☐</w:t>
          </w:r>
        </w:sdtContent>
      </w:sdt>
      <w:r w:rsidR="001B0877">
        <w:t xml:space="preserve">Ja  </w:t>
      </w:r>
    </w:p>
    <w:p w14:paraId="530D04B7" w14:textId="45CD13FD" w:rsidR="00AB10DA" w:rsidRDefault="00C716CD" w:rsidP="001B0877">
      <w:pPr>
        <w:pStyle w:val="Listenabsatz"/>
        <w:ind w:left="1800"/>
      </w:pPr>
      <w:r>
        <w:t>Oder</w:t>
      </w:r>
    </w:p>
    <w:p w14:paraId="30F9340C" w14:textId="38312A11" w:rsidR="00016E27" w:rsidRDefault="000F1AD1" w:rsidP="000F1AD1">
      <w:pPr>
        <w:pStyle w:val="Listenabsatz"/>
        <w:numPr>
          <w:ilvl w:val="2"/>
          <w:numId w:val="1"/>
        </w:numPr>
      </w:pPr>
      <w:r>
        <w:t>Spezial</w:t>
      </w:r>
      <w:r w:rsidR="00AB10DA">
        <w:t>kartierung</w:t>
      </w:r>
      <w:r>
        <w:rPr>
          <w:rStyle w:val="Funotenzeichen"/>
        </w:rPr>
        <w:footnoteReference w:id="3"/>
      </w:r>
      <w:r>
        <w:t>:</w:t>
      </w:r>
      <w:r w:rsidR="00AB10DA">
        <w:t xml:space="preserve"> </w:t>
      </w:r>
      <w:sdt>
        <w:sdtPr>
          <w:rPr>
            <w:rStyle w:val="Antworttext"/>
          </w:rPr>
          <w:id w:val="-2098001019"/>
          <w:placeholder>
            <w:docPart w:val="B4A59E6C1A614AA58FBF165C10A5423B"/>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31E5E721" w14:textId="2AE0693C" w:rsidR="00AB10DA" w:rsidRDefault="00AB10DA" w:rsidP="00C716CD">
      <w:pPr>
        <w:pStyle w:val="Listenabsatz"/>
        <w:numPr>
          <w:ilvl w:val="1"/>
          <w:numId w:val="1"/>
        </w:numPr>
      </w:pPr>
      <w:r>
        <w:lastRenderedPageBreak/>
        <w:t>rechtliche Grundlage</w:t>
      </w:r>
      <w:r w:rsidR="001B0877">
        <w:tab/>
      </w:r>
      <w:sdt>
        <w:sdtPr>
          <w:rPr>
            <w:rStyle w:val="Antworttext"/>
          </w:rPr>
          <w:id w:val="1198043284"/>
          <w:placeholder>
            <w:docPart w:val="2AC26396AD694BE6873F897FDDDA3509"/>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5BE0AF2F" w14:textId="623015BC" w:rsidR="00AB10DA" w:rsidRDefault="000F1AD1" w:rsidP="00C716CD">
      <w:pPr>
        <w:pStyle w:val="Listenabsatz"/>
        <w:numPr>
          <w:ilvl w:val="1"/>
          <w:numId w:val="1"/>
        </w:numPr>
      </w:pPr>
      <w:r>
        <w:t xml:space="preserve">Gegebenenfalls eine </w:t>
      </w:r>
      <w:r w:rsidR="00AB10DA">
        <w:t xml:space="preserve">technische Anleitung </w:t>
      </w:r>
      <w:r w:rsidR="00AB10DA" w:rsidRPr="000F1AD1">
        <w:rPr>
          <w:i/>
        </w:rPr>
        <w:t>ergänzend</w:t>
      </w:r>
      <w:r w:rsidR="00AB10DA">
        <w:t xml:space="preserve"> zur </w:t>
      </w:r>
      <w:r>
        <w:t xml:space="preserve">amtlichen </w:t>
      </w:r>
      <w:r w:rsidR="00AB10DA">
        <w:t>Kartieranleitung</w:t>
      </w:r>
      <w:r>
        <w:t>:</w:t>
      </w:r>
      <w:r w:rsidR="00DF077A">
        <w:t xml:space="preserve">  </w:t>
      </w:r>
      <w:r w:rsidR="00AB10DA">
        <w:t xml:space="preserve"> </w:t>
      </w:r>
      <w:sdt>
        <w:sdtPr>
          <w:rPr>
            <w:rStyle w:val="Antworttext"/>
          </w:rPr>
          <w:id w:val="-1243101434"/>
          <w:placeholder>
            <w:docPart w:val="49BF692BC3034277BCEB5663D43CAF55"/>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5D4AE134" w14:textId="77777777" w:rsidR="00486F24" w:rsidRDefault="00486F24" w:rsidP="00486F24">
      <w:pPr>
        <w:pStyle w:val="Listenabsatz"/>
        <w:numPr>
          <w:ilvl w:val="0"/>
          <w:numId w:val="1"/>
        </w:numPr>
      </w:pPr>
      <w:r w:rsidRPr="00FD0C72">
        <w:rPr>
          <w:b/>
        </w:rPr>
        <w:t>Soll die Kampagne einen bestimmten Titel tragen</w:t>
      </w:r>
      <w:r w:rsidRPr="00FD0C72">
        <w:rPr>
          <w:rStyle w:val="Funotenzeichen"/>
          <w:b/>
        </w:rPr>
        <w:footnoteReference w:id="4"/>
      </w:r>
      <w:r w:rsidRPr="00FD0C72">
        <w:rPr>
          <w:b/>
        </w:rPr>
        <w:t>?</w:t>
      </w:r>
      <w:r>
        <w:t xml:space="preserve"> </w:t>
      </w:r>
      <w:sdt>
        <w:sdtPr>
          <w:id w:val="-1386643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Nein</w:t>
      </w:r>
    </w:p>
    <w:p w14:paraId="1CAE6ACC" w14:textId="77777777" w:rsidR="00486F24" w:rsidRDefault="00486F24" w:rsidP="00486F24">
      <w:pPr>
        <w:ind w:left="360"/>
      </w:pPr>
      <w:r>
        <w:t xml:space="preserve">Wenn ja, welchen?  </w:t>
      </w:r>
      <w:r w:rsidRPr="006F556F">
        <w:t xml:space="preserve"> </w:t>
      </w:r>
      <w:sdt>
        <w:sdtPr>
          <w:rPr>
            <w:rStyle w:val="Antworttext"/>
          </w:rPr>
          <w:id w:val="79560200"/>
          <w:placeholder>
            <w:docPart w:val="E40B4DC06113424596F3441C242DD394"/>
          </w:placeholder>
          <w:showingPlcHdr/>
        </w:sdtPr>
        <w:sdtEndPr>
          <w:rPr>
            <w:rStyle w:val="Absatz-Standardschriftart"/>
            <w:rFonts w:ascii="Arial" w:hAnsi="Arial"/>
            <w:color w:val="auto"/>
            <w:sz w:val="22"/>
          </w:rPr>
        </w:sdtEndPr>
        <w:sdtContent>
          <w:r w:rsidRPr="007A5F74">
            <w:rPr>
              <w:rStyle w:val="Platzhaltertext"/>
              <w:rFonts w:eastAsiaTheme="minorHAnsi"/>
            </w:rPr>
            <w:t>Klicken Sie hier, um Text einzugeben.</w:t>
          </w:r>
        </w:sdtContent>
      </w:sdt>
    </w:p>
    <w:p w14:paraId="6A43E4F4" w14:textId="77777777" w:rsidR="00486F24" w:rsidRDefault="00486F24" w:rsidP="00486F24">
      <w:pPr>
        <w:pStyle w:val="Listenabsatz"/>
        <w:numPr>
          <w:ilvl w:val="0"/>
          <w:numId w:val="1"/>
        </w:numPr>
      </w:pPr>
      <w:r w:rsidRPr="00FD0C72">
        <w:rPr>
          <w:b/>
        </w:rPr>
        <w:t>Gibt es zur Kampagne eine Vorläuferkampagne?</w:t>
      </w:r>
      <w:r>
        <w:t xml:space="preserve"> </w:t>
      </w:r>
      <w:r>
        <w:tab/>
      </w:r>
      <w:sdt>
        <w:sdtPr>
          <w:id w:val="1757860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Nein </w:t>
      </w:r>
    </w:p>
    <w:p w14:paraId="49B36478" w14:textId="77777777" w:rsidR="00486F24" w:rsidRDefault="00486F24" w:rsidP="00486F24">
      <w:pPr>
        <w:pStyle w:val="Listenabsatz"/>
        <w:numPr>
          <w:ilvl w:val="1"/>
          <w:numId w:val="1"/>
        </w:numPr>
      </w:pPr>
      <w:r>
        <w:t xml:space="preserve">Wenn ja, welche? </w:t>
      </w:r>
      <w:r>
        <w:tab/>
      </w:r>
      <w:sdt>
        <w:sdtPr>
          <w:rPr>
            <w:rStyle w:val="Antworttext"/>
          </w:rPr>
          <w:id w:val="425930548"/>
          <w:placeholder>
            <w:docPart w:val="392160CC38314B43A4B4902DB689E7AB"/>
          </w:placeholder>
          <w:showingPlcHdr/>
        </w:sdtPr>
        <w:sdtEndPr>
          <w:rPr>
            <w:rStyle w:val="Absatz-Standardschriftart"/>
            <w:rFonts w:ascii="Arial" w:hAnsi="Arial"/>
            <w:color w:val="auto"/>
            <w:sz w:val="22"/>
          </w:rPr>
        </w:sdtEndPr>
        <w:sdtContent>
          <w:r w:rsidRPr="007A5F74">
            <w:rPr>
              <w:rStyle w:val="Platzhaltertext"/>
              <w:rFonts w:eastAsiaTheme="minorHAnsi"/>
            </w:rPr>
            <w:t>Klicken Sie hier, um Text einzugeben.</w:t>
          </w:r>
        </w:sdtContent>
      </w:sdt>
      <w:r>
        <w:tab/>
      </w:r>
    </w:p>
    <w:p w14:paraId="022224CB" w14:textId="77777777" w:rsidR="00486F24" w:rsidRDefault="00486F24" w:rsidP="00486F24">
      <w:pPr>
        <w:pStyle w:val="Listenabsatz"/>
        <w:numPr>
          <w:ilvl w:val="1"/>
          <w:numId w:val="1"/>
        </w:numPr>
      </w:pPr>
      <w:r>
        <w:t>Sollen von der Vorläuferkampagne die Nutzer und Zugriffsrollen übernommen werden? Wenn ja, welche?</w:t>
      </w:r>
      <w:r>
        <w:tab/>
      </w:r>
      <w:sdt>
        <w:sdtPr>
          <w:rPr>
            <w:rStyle w:val="Antworttext"/>
          </w:rPr>
          <w:id w:val="-1313026459"/>
          <w:placeholder>
            <w:docPart w:val="840266F840944BDEAFC0677778DFE764"/>
          </w:placeholder>
          <w:showingPlcHdr/>
        </w:sdtPr>
        <w:sdtEndPr>
          <w:rPr>
            <w:rStyle w:val="Absatz-Standardschriftart"/>
            <w:rFonts w:ascii="Arial" w:hAnsi="Arial"/>
            <w:color w:val="auto"/>
            <w:sz w:val="22"/>
          </w:rPr>
        </w:sdtEndPr>
        <w:sdtContent>
          <w:r w:rsidRPr="007A5F74">
            <w:rPr>
              <w:rStyle w:val="Platzhaltertext"/>
              <w:rFonts w:eastAsiaTheme="minorHAnsi"/>
            </w:rPr>
            <w:t>Klicken Sie hier, um Text einzugeben.</w:t>
          </w:r>
        </w:sdtContent>
      </w:sdt>
    </w:p>
    <w:p w14:paraId="55AD81E1" w14:textId="6C534B5B" w:rsidR="00AB10DA" w:rsidRPr="00486F24" w:rsidRDefault="00AB10DA" w:rsidP="00AB10DA">
      <w:pPr>
        <w:pStyle w:val="Listenabsatz"/>
        <w:numPr>
          <w:ilvl w:val="0"/>
          <w:numId w:val="1"/>
        </w:numPr>
      </w:pPr>
      <w:r w:rsidRPr="00486F24">
        <w:rPr>
          <w:b/>
        </w:rPr>
        <w:t xml:space="preserve">In welchem geographischen Raum soll </w:t>
      </w:r>
      <w:r w:rsidR="006F556F" w:rsidRPr="00486F24">
        <w:rPr>
          <w:b/>
        </w:rPr>
        <w:t>kartiert</w:t>
      </w:r>
      <w:r w:rsidRPr="00486F24">
        <w:rPr>
          <w:b/>
        </w:rPr>
        <w:t xml:space="preserve"> werden?</w:t>
      </w:r>
    </w:p>
    <w:p w14:paraId="7C5C6C7A" w14:textId="069218E6" w:rsidR="00AB10DA" w:rsidRDefault="006F556F" w:rsidP="006F556F">
      <w:r>
        <w:t xml:space="preserve">Bitte stellen Sie uns ein </w:t>
      </w:r>
      <w:r w:rsidR="00AB10DA">
        <w:t>Shapefile oder andere übliche Geodatendatei in UTM-Projektion getrennt für jeden einzelne</w:t>
      </w:r>
      <w:r w:rsidR="009F585E">
        <w:t>n</w:t>
      </w:r>
      <w:r w:rsidR="00AB10DA">
        <w:t xml:space="preserve"> Kampagnenraum</w:t>
      </w:r>
      <w:r w:rsidR="001B0877" w:rsidRPr="006F556F">
        <w:rPr>
          <w:color w:val="FF0000"/>
        </w:rPr>
        <w:t>*</w:t>
      </w:r>
      <w:r w:rsidRPr="006F556F">
        <w:t xml:space="preserve"> zur Verfügung</w:t>
      </w:r>
      <w:r w:rsidR="00AB10DA">
        <w:t xml:space="preserve">. </w:t>
      </w:r>
      <w:r w:rsidR="00016E27">
        <w:t xml:space="preserve"> </w:t>
      </w:r>
    </w:p>
    <w:p w14:paraId="2DD1EF65" w14:textId="0E51B987" w:rsidR="006F556F" w:rsidRDefault="006F556F" w:rsidP="00AB10DA">
      <w:pPr>
        <w:pStyle w:val="Listenabsatz"/>
        <w:numPr>
          <w:ilvl w:val="1"/>
          <w:numId w:val="1"/>
        </w:numPr>
      </w:pPr>
      <w:r>
        <w:t xml:space="preserve">Als E-Mail-Anhang zu diesem Antrag, </w:t>
      </w:r>
      <w:r w:rsidRPr="008010D2">
        <w:rPr>
          <w:i/>
        </w:rPr>
        <w:t>oder</w:t>
      </w:r>
    </w:p>
    <w:p w14:paraId="38DAECDA" w14:textId="77777777" w:rsidR="008010D2" w:rsidRDefault="008010D2" w:rsidP="008010D2">
      <w:pPr>
        <w:pStyle w:val="Listenabsatz"/>
        <w:numPr>
          <w:ilvl w:val="1"/>
          <w:numId w:val="1"/>
        </w:numPr>
      </w:pPr>
      <w:r>
        <w:t xml:space="preserve">abgelegt </w:t>
      </w:r>
      <w:r w:rsidR="00AB10DA">
        <w:t xml:space="preserve">auf </w:t>
      </w:r>
      <w:r>
        <w:t>dieser</w:t>
      </w:r>
      <w:r w:rsidR="00AB10DA">
        <w:t xml:space="preserve"> Datencloud:</w:t>
      </w:r>
    </w:p>
    <w:p w14:paraId="46B6FE9B" w14:textId="01FA3081" w:rsidR="006F556F" w:rsidRDefault="008010D2" w:rsidP="008010D2">
      <w:pPr>
        <w:pStyle w:val="Listenabsatz"/>
        <w:numPr>
          <w:ilvl w:val="2"/>
          <w:numId w:val="1"/>
        </w:numPr>
      </w:pPr>
      <w:r>
        <w:t xml:space="preserve">Cloudadresse </w:t>
      </w:r>
      <w:r>
        <w:tab/>
      </w:r>
      <w:sdt>
        <w:sdtPr>
          <w:rPr>
            <w:rStyle w:val="Antworttext"/>
          </w:rPr>
          <w:alias w:val="Angabe Geodatenablageort"/>
          <w:tag w:val="Angabe Geodatenablageort"/>
          <w:id w:val="-390663882"/>
          <w:placeholder>
            <w:docPart w:val="3D6B611BEA614E17A9D9494E1508C2D8"/>
          </w:placeholder>
          <w:showingPlcHdr/>
        </w:sdtPr>
        <w:sdtEndPr>
          <w:rPr>
            <w:rStyle w:val="Absatz-Standardschriftart"/>
            <w:rFonts w:ascii="Arial" w:hAnsi="Arial"/>
            <w:color w:val="auto"/>
            <w:sz w:val="22"/>
          </w:rPr>
        </w:sdtEndPr>
        <w:sdtContent>
          <w:r w:rsidR="006F556F" w:rsidRPr="008010D2">
            <w:rPr>
              <w:rStyle w:val="Platzhaltertext"/>
              <w:rFonts w:eastAsiaTheme="minorHAnsi"/>
            </w:rPr>
            <w:t>Klicken Sie hier, um Text einzugeben.</w:t>
          </w:r>
        </w:sdtContent>
      </w:sdt>
    </w:p>
    <w:p w14:paraId="124E9B34" w14:textId="77777777" w:rsidR="008010D2" w:rsidRDefault="008010D2" w:rsidP="008010D2">
      <w:pPr>
        <w:pStyle w:val="Listenabsatz"/>
        <w:numPr>
          <w:ilvl w:val="2"/>
          <w:numId w:val="1"/>
        </w:numPr>
      </w:pPr>
      <w:r>
        <w:t>Zugangsdaten (Passwort bitte in separater Email)</w:t>
      </w:r>
    </w:p>
    <w:p w14:paraId="791F9CDE" w14:textId="6CA4CA71" w:rsidR="008010D2" w:rsidRDefault="008010D2" w:rsidP="008010D2">
      <w:pPr>
        <w:pStyle w:val="Listenabsatz"/>
        <w:ind w:left="1800"/>
      </w:pPr>
      <w:r>
        <w:t xml:space="preserve"> </w:t>
      </w:r>
      <w:sdt>
        <w:sdtPr>
          <w:rPr>
            <w:rStyle w:val="Antworttext"/>
          </w:rPr>
          <w:id w:val="1452825423"/>
          <w:placeholder>
            <w:docPart w:val="F4D6F356309249F5911020A756E29332"/>
          </w:placeholder>
          <w:showingPlcHdr/>
        </w:sdtPr>
        <w:sdtEndPr>
          <w:rPr>
            <w:rStyle w:val="Absatz-Standardschriftart"/>
            <w:rFonts w:ascii="Arial" w:hAnsi="Arial"/>
            <w:color w:val="auto"/>
            <w:sz w:val="22"/>
          </w:rPr>
        </w:sdtEndPr>
        <w:sdtContent>
          <w:r w:rsidRPr="008010D2">
            <w:rPr>
              <w:rStyle w:val="Platzhaltertext"/>
              <w:rFonts w:eastAsiaTheme="minorHAnsi"/>
            </w:rPr>
            <w:t>Klicken Sie hier, um Text einzugeben.</w:t>
          </w:r>
        </w:sdtContent>
      </w:sdt>
    </w:p>
    <w:p w14:paraId="1C226326" w14:textId="072A0B56" w:rsidR="00016E27" w:rsidRDefault="006F556F" w:rsidP="006F556F">
      <w:pPr>
        <w:pStyle w:val="Listenabsatz"/>
        <w:numPr>
          <w:ilvl w:val="2"/>
          <w:numId w:val="1"/>
        </w:numPr>
      </w:pPr>
      <w:r>
        <w:t xml:space="preserve"> </w:t>
      </w:r>
      <w:r w:rsidR="00AB10DA">
        <w:t>Wie sind die Dateien benannt bzw. zu identifizieren?</w:t>
      </w:r>
    </w:p>
    <w:p w14:paraId="0CC30E4B" w14:textId="03901FAF" w:rsidR="00AB10DA" w:rsidRDefault="00F122C5" w:rsidP="00016E27">
      <w:pPr>
        <w:pStyle w:val="Listenabsatz"/>
        <w:ind w:left="1800"/>
      </w:pPr>
      <w:sdt>
        <w:sdtPr>
          <w:rPr>
            <w:rStyle w:val="Antworttext"/>
          </w:rPr>
          <w:id w:val="1331717592"/>
          <w:placeholder>
            <w:docPart w:val="DCED3529E6304E12AE9442C512DDDBB4"/>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095E64FE" w14:textId="4CB09A71" w:rsidR="008201F4" w:rsidRDefault="008201F4" w:rsidP="00AB10DA">
      <w:pPr>
        <w:pStyle w:val="Listenabsatz"/>
        <w:numPr>
          <w:ilvl w:val="1"/>
          <w:numId w:val="1"/>
        </w:numPr>
      </w:pPr>
      <w:r>
        <w:t xml:space="preserve">Kann der </w:t>
      </w:r>
      <w:r w:rsidR="00F50AF8">
        <w:t>einzelne Kampagnenr</w:t>
      </w:r>
      <w:r>
        <w:t>aum</w:t>
      </w:r>
      <w:r w:rsidRPr="008201F4">
        <w:rPr>
          <w:color w:val="FF0000"/>
        </w:rPr>
        <w:t>*</w:t>
      </w:r>
      <w:r>
        <w:t xml:space="preserve"> t</w:t>
      </w:r>
      <w:r w:rsidR="00AB10DA">
        <w:t>extlich</w:t>
      </w:r>
      <w:r>
        <w:t xml:space="preserve"> </w:t>
      </w:r>
      <w:r w:rsidR="00AB10DA">
        <w:t>e</w:t>
      </w:r>
      <w:r>
        <w:t>indeutig</w:t>
      </w:r>
      <w:r w:rsidR="00AB10DA">
        <w:t xml:space="preserve"> </w:t>
      </w:r>
      <w:r>
        <w:t>b</w:t>
      </w:r>
      <w:r w:rsidR="00AB10DA">
        <w:t>en</w:t>
      </w:r>
      <w:r>
        <w:t>annt oder codiert werden?</w:t>
      </w:r>
      <w:r w:rsidR="00AB10DA">
        <w:t xml:space="preserve"> </w:t>
      </w:r>
      <w:r>
        <w:t>Vorteilhaft wäre folgende Benennung per Ortskategorie und</w:t>
      </w:r>
      <w:r w:rsidR="00AB10DA">
        <w:t xml:space="preserve"> Ortsidentifizierungsnummer</w:t>
      </w:r>
      <w:r>
        <w:t>. 2 Beispiele:</w:t>
      </w:r>
    </w:p>
    <w:tbl>
      <w:tblPr>
        <w:tblStyle w:val="Tabellenraster"/>
        <w:tblW w:w="0" w:type="auto"/>
        <w:tblInd w:w="1080" w:type="dxa"/>
        <w:tblCellMar>
          <w:left w:w="85" w:type="dxa"/>
          <w:right w:w="85" w:type="dxa"/>
        </w:tblCellMar>
        <w:tblLook w:val="04A0" w:firstRow="1" w:lastRow="0" w:firstColumn="1" w:lastColumn="0" w:noHBand="0" w:noVBand="1"/>
      </w:tblPr>
      <w:tblGrid>
        <w:gridCol w:w="1822"/>
        <w:gridCol w:w="2071"/>
        <w:gridCol w:w="2000"/>
      </w:tblGrid>
      <w:tr w:rsidR="008201F4" w:rsidRPr="008201F4" w14:paraId="0FCA25A0" w14:textId="77777777" w:rsidTr="008201F4">
        <w:trPr>
          <w:trHeight w:val="170"/>
        </w:trPr>
        <w:tc>
          <w:tcPr>
            <w:tcW w:w="0" w:type="auto"/>
            <w:tcMar>
              <w:left w:w="57" w:type="dxa"/>
              <w:right w:w="57" w:type="dxa"/>
            </w:tcMar>
          </w:tcPr>
          <w:p w14:paraId="29A54B0B" w14:textId="65D288D8" w:rsidR="008201F4" w:rsidRPr="008201F4" w:rsidRDefault="008201F4" w:rsidP="00016E27">
            <w:pPr>
              <w:pStyle w:val="Listenabsatz"/>
              <w:rPr>
                <w:sz w:val="16"/>
                <w:szCs w:val="16"/>
              </w:rPr>
            </w:pPr>
            <w:r w:rsidRPr="008201F4">
              <w:rPr>
                <w:sz w:val="16"/>
                <w:szCs w:val="16"/>
              </w:rPr>
              <w:t>Ortskategorie</w:t>
            </w:r>
          </w:p>
        </w:tc>
        <w:tc>
          <w:tcPr>
            <w:tcW w:w="0" w:type="auto"/>
            <w:tcMar>
              <w:left w:w="57" w:type="dxa"/>
              <w:right w:w="57" w:type="dxa"/>
            </w:tcMar>
          </w:tcPr>
          <w:p w14:paraId="453CA9C8" w14:textId="0DA31BEA" w:rsidR="008201F4" w:rsidRPr="008201F4" w:rsidRDefault="008201F4" w:rsidP="00016E27">
            <w:pPr>
              <w:pStyle w:val="Listenabsatz"/>
              <w:rPr>
                <w:sz w:val="16"/>
                <w:szCs w:val="16"/>
              </w:rPr>
            </w:pPr>
            <w:r w:rsidRPr="008201F4">
              <w:rPr>
                <w:sz w:val="16"/>
                <w:szCs w:val="16"/>
              </w:rPr>
              <w:t>Ortsidentifizierungsnummer</w:t>
            </w:r>
          </w:p>
        </w:tc>
        <w:tc>
          <w:tcPr>
            <w:tcW w:w="0" w:type="auto"/>
            <w:tcMar>
              <w:left w:w="57" w:type="dxa"/>
              <w:right w:w="57" w:type="dxa"/>
            </w:tcMar>
          </w:tcPr>
          <w:p w14:paraId="434A2DC1" w14:textId="4572956F" w:rsidR="008201F4" w:rsidRPr="008201F4" w:rsidRDefault="008201F4" w:rsidP="00016E27">
            <w:pPr>
              <w:pStyle w:val="Listenabsatz"/>
              <w:rPr>
                <w:sz w:val="16"/>
                <w:szCs w:val="16"/>
              </w:rPr>
            </w:pPr>
            <w:r w:rsidRPr="008201F4">
              <w:rPr>
                <w:sz w:val="16"/>
                <w:szCs w:val="16"/>
              </w:rPr>
              <w:t>Benennung</w:t>
            </w:r>
          </w:p>
        </w:tc>
      </w:tr>
      <w:tr w:rsidR="008201F4" w:rsidRPr="008D4315" w14:paraId="139B0F92" w14:textId="77777777" w:rsidTr="008201F4">
        <w:trPr>
          <w:trHeight w:val="170"/>
        </w:trPr>
        <w:tc>
          <w:tcPr>
            <w:tcW w:w="0" w:type="auto"/>
            <w:tcMar>
              <w:left w:w="57" w:type="dxa"/>
              <w:right w:w="57" w:type="dxa"/>
            </w:tcMar>
          </w:tcPr>
          <w:p w14:paraId="26E7CEB9" w14:textId="48483C86" w:rsidR="008201F4" w:rsidRPr="008D4315" w:rsidRDefault="008201F4" w:rsidP="008D4315">
            <w:pPr>
              <w:pStyle w:val="Tabelleninhalt"/>
              <w:rPr>
                <w:sz w:val="16"/>
              </w:rPr>
            </w:pPr>
            <w:r w:rsidRPr="008D4315">
              <w:rPr>
                <w:sz w:val="16"/>
              </w:rPr>
              <w:t>Gemarkung</w:t>
            </w:r>
          </w:p>
        </w:tc>
        <w:tc>
          <w:tcPr>
            <w:tcW w:w="0" w:type="auto"/>
            <w:tcMar>
              <w:left w:w="57" w:type="dxa"/>
              <w:right w:w="57" w:type="dxa"/>
            </w:tcMar>
          </w:tcPr>
          <w:p w14:paraId="25F2586A" w14:textId="6AADD40E" w:rsidR="008201F4" w:rsidRPr="008D4315" w:rsidRDefault="008201F4" w:rsidP="008D4315">
            <w:pPr>
              <w:pStyle w:val="Tabelleninhalt"/>
              <w:jc w:val="center"/>
              <w:rPr>
                <w:sz w:val="16"/>
              </w:rPr>
            </w:pPr>
            <w:r w:rsidRPr="008D4315">
              <w:rPr>
                <w:sz w:val="16"/>
              </w:rPr>
              <w:t>70813</w:t>
            </w:r>
          </w:p>
        </w:tc>
        <w:tc>
          <w:tcPr>
            <w:tcW w:w="0" w:type="auto"/>
            <w:tcMar>
              <w:left w:w="57" w:type="dxa"/>
              <w:right w:w="57" w:type="dxa"/>
            </w:tcMar>
          </w:tcPr>
          <w:p w14:paraId="5D369FBD" w14:textId="29AD1FC3" w:rsidR="008201F4" w:rsidRPr="008D4315" w:rsidRDefault="008201F4" w:rsidP="008D4315">
            <w:pPr>
              <w:pStyle w:val="Tabelleninhalt"/>
              <w:rPr>
                <w:sz w:val="16"/>
              </w:rPr>
            </w:pPr>
            <w:r w:rsidRPr="008D4315">
              <w:rPr>
                <w:sz w:val="16"/>
              </w:rPr>
              <w:t>Gemarkung_70813</w:t>
            </w:r>
          </w:p>
        </w:tc>
      </w:tr>
      <w:tr w:rsidR="008201F4" w:rsidRPr="008D4315" w14:paraId="1FA58A77" w14:textId="77777777" w:rsidTr="008201F4">
        <w:trPr>
          <w:trHeight w:val="170"/>
        </w:trPr>
        <w:tc>
          <w:tcPr>
            <w:tcW w:w="0" w:type="auto"/>
            <w:tcMar>
              <w:left w:w="57" w:type="dxa"/>
              <w:right w:w="57" w:type="dxa"/>
            </w:tcMar>
          </w:tcPr>
          <w:p w14:paraId="2B852194" w14:textId="57E82F10" w:rsidR="008201F4" w:rsidRPr="008D4315" w:rsidRDefault="008201F4" w:rsidP="008D4315">
            <w:pPr>
              <w:pStyle w:val="Tabelleninhalt"/>
              <w:rPr>
                <w:sz w:val="16"/>
              </w:rPr>
            </w:pPr>
            <w:r w:rsidRPr="008D4315">
              <w:rPr>
                <w:sz w:val="16"/>
              </w:rPr>
              <w:t>Los GL-Kartierung 2021</w:t>
            </w:r>
          </w:p>
        </w:tc>
        <w:tc>
          <w:tcPr>
            <w:tcW w:w="0" w:type="auto"/>
            <w:tcMar>
              <w:left w:w="57" w:type="dxa"/>
              <w:right w:w="57" w:type="dxa"/>
            </w:tcMar>
          </w:tcPr>
          <w:p w14:paraId="2D65FFE3" w14:textId="3702B95B" w:rsidR="008201F4" w:rsidRPr="008D4315" w:rsidRDefault="008201F4" w:rsidP="008D4315">
            <w:pPr>
              <w:pStyle w:val="Tabelleninhalt"/>
              <w:jc w:val="center"/>
              <w:rPr>
                <w:sz w:val="16"/>
              </w:rPr>
            </w:pPr>
            <w:r w:rsidRPr="008D4315">
              <w:rPr>
                <w:sz w:val="16"/>
              </w:rPr>
              <w:t>14</w:t>
            </w:r>
          </w:p>
        </w:tc>
        <w:tc>
          <w:tcPr>
            <w:tcW w:w="0" w:type="auto"/>
            <w:tcMar>
              <w:left w:w="57" w:type="dxa"/>
              <w:right w:w="57" w:type="dxa"/>
            </w:tcMar>
          </w:tcPr>
          <w:p w14:paraId="3D166821" w14:textId="026835AE" w:rsidR="008201F4" w:rsidRPr="008D4315" w:rsidRDefault="008201F4" w:rsidP="008D4315">
            <w:pPr>
              <w:pStyle w:val="Tabelleninhalt"/>
              <w:rPr>
                <w:sz w:val="16"/>
              </w:rPr>
            </w:pPr>
            <w:r w:rsidRPr="008D4315">
              <w:rPr>
                <w:sz w:val="16"/>
              </w:rPr>
              <w:t>Los GL-Kartierung 2021_4</w:t>
            </w:r>
          </w:p>
        </w:tc>
      </w:tr>
    </w:tbl>
    <w:p w14:paraId="2776A9E5" w14:textId="6A790679" w:rsidR="00016E27" w:rsidRDefault="00F122C5" w:rsidP="00016E27">
      <w:pPr>
        <w:pStyle w:val="Listenabsatz"/>
        <w:ind w:left="1080"/>
      </w:pPr>
      <w:sdt>
        <w:sdtPr>
          <w:rPr>
            <w:rStyle w:val="Antworttext"/>
          </w:rPr>
          <w:id w:val="797726285"/>
          <w:placeholder>
            <w:docPart w:val="2D70E45C748241DF8CACB681BC2A5D01"/>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39DD8F32" w14:textId="562F9C3B" w:rsidR="00AB10DA" w:rsidRDefault="00AB10DA" w:rsidP="00AB10DA">
      <w:pPr>
        <w:pStyle w:val="Listenabsatz"/>
        <w:numPr>
          <w:ilvl w:val="1"/>
          <w:numId w:val="1"/>
        </w:numPr>
      </w:pPr>
      <w:r>
        <w:t xml:space="preserve">Gibt es eine </w:t>
      </w:r>
      <w:r w:rsidRPr="008201F4">
        <w:t>Suchraumkulisse</w:t>
      </w:r>
      <w:r>
        <w:t xml:space="preserve"> in der vorgegebenen Kampagnenfläche, die einen Teil der Kampagnenfläche </w:t>
      </w:r>
      <w:r w:rsidR="008010D2">
        <w:t xml:space="preserve">zur Kartierung </w:t>
      </w:r>
      <w:r>
        <w:t>ausschließt?</w:t>
      </w:r>
      <w:r w:rsidR="00F50AF8">
        <w:t xml:space="preserve">  </w:t>
      </w:r>
      <w:sdt>
        <w:sdtPr>
          <w:id w:val="2067057301"/>
          <w14:checkbox>
            <w14:checked w14:val="0"/>
            <w14:checkedState w14:val="2612" w14:font="MS Gothic"/>
            <w14:uncheckedState w14:val="2610" w14:font="MS Gothic"/>
          </w14:checkbox>
        </w:sdtPr>
        <w:sdtEndPr/>
        <w:sdtContent>
          <w:r w:rsidR="00F50AF8">
            <w:rPr>
              <w:rFonts w:ascii="MS Gothic" w:eastAsia="MS Gothic" w:hAnsi="MS Gothic" w:hint="eastAsia"/>
            </w:rPr>
            <w:t>☐</w:t>
          </w:r>
        </w:sdtContent>
      </w:sdt>
      <w:r w:rsidR="00F50AF8">
        <w:t>nein</w:t>
      </w:r>
    </w:p>
    <w:p w14:paraId="0D2F80E0" w14:textId="2FF014C4" w:rsidR="00016E27" w:rsidRDefault="00AB10DA" w:rsidP="008010D2">
      <w:pPr>
        <w:ind w:left="1080"/>
      </w:pPr>
      <w:r>
        <w:t>Wenn ja, Wie sind die Dateien des Suchraums benannt bzw. zu identifizieren?</w:t>
      </w:r>
      <w:r w:rsidR="008010D2">
        <w:t xml:space="preserve"> </w:t>
      </w:r>
      <w:sdt>
        <w:sdtPr>
          <w:rPr>
            <w:rStyle w:val="Antworttext"/>
          </w:rPr>
          <w:id w:val="-280186690"/>
          <w:placeholder>
            <w:docPart w:val="4BFF8A2949524A8BAB81AA9649681861"/>
          </w:placeholder>
          <w:showingPlcHdr/>
        </w:sdtPr>
        <w:sdtEndPr>
          <w:rPr>
            <w:rStyle w:val="Absatz-Standardschriftart"/>
            <w:rFonts w:ascii="Arial" w:hAnsi="Arial"/>
            <w:color w:val="auto"/>
            <w:sz w:val="22"/>
          </w:rPr>
        </w:sdtEndPr>
        <w:sdtContent>
          <w:r w:rsidR="00016E27" w:rsidRPr="007A5F74">
            <w:rPr>
              <w:rStyle w:val="Platzhaltertext"/>
              <w:rFonts w:eastAsiaTheme="minorHAnsi"/>
            </w:rPr>
            <w:t>Klicken Sie hier, um Text einzugeben.</w:t>
          </w:r>
        </w:sdtContent>
      </w:sdt>
    </w:p>
    <w:p w14:paraId="46C82953" w14:textId="77777777" w:rsidR="005640A4" w:rsidRDefault="005640A4" w:rsidP="008010D2"/>
    <w:p w14:paraId="1768989F" w14:textId="77777777" w:rsidR="00316032" w:rsidRDefault="00316032" w:rsidP="00316032">
      <w:pPr>
        <w:sectPr w:rsidR="00316032" w:rsidSect="005640A4">
          <w:headerReference w:type="default" r:id="rId13"/>
          <w:footerReference w:type="default" r:id="rId14"/>
          <w:pgSz w:w="11906" w:h="16838"/>
          <w:pgMar w:top="1417" w:right="1417" w:bottom="1134" w:left="1417" w:header="708" w:footer="708" w:gutter="0"/>
          <w:cols w:space="708"/>
          <w:titlePg/>
          <w:docGrid w:linePitch="360"/>
        </w:sectPr>
      </w:pPr>
    </w:p>
    <w:p w14:paraId="415075B7" w14:textId="550F7BF6" w:rsidR="00AB10DA" w:rsidRPr="00FD0C72" w:rsidRDefault="00AB10DA" w:rsidP="00AB10DA">
      <w:pPr>
        <w:pStyle w:val="Listenabsatz"/>
        <w:numPr>
          <w:ilvl w:val="0"/>
          <w:numId w:val="1"/>
        </w:numPr>
        <w:rPr>
          <w:b/>
        </w:rPr>
      </w:pPr>
      <w:r w:rsidRPr="00FD0C72">
        <w:rPr>
          <w:b/>
        </w:rPr>
        <w:t>Wer ist Auftraggeber</w:t>
      </w:r>
      <w:r w:rsidR="001B0877" w:rsidRPr="00FD0C72">
        <w:rPr>
          <w:b/>
          <w:color w:val="FF0000"/>
        </w:rPr>
        <w:t>*</w:t>
      </w:r>
      <w:r w:rsidRPr="00FD0C72">
        <w:rPr>
          <w:b/>
        </w:rPr>
        <w:t xml:space="preserve"> der Kampagne?</w:t>
      </w:r>
    </w:p>
    <w:tbl>
      <w:tblPr>
        <w:tblStyle w:val="Tabellenraster"/>
        <w:tblW w:w="5000" w:type="pct"/>
        <w:tblCellMar>
          <w:top w:w="28" w:type="dxa"/>
        </w:tblCellMar>
        <w:tblLook w:val="04A0" w:firstRow="1" w:lastRow="0" w:firstColumn="1" w:lastColumn="0" w:noHBand="0" w:noVBand="1"/>
      </w:tblPr>
      <w:tblGrid>
        <w:gridCol w:w="1001"/>
        <w:gridCol w:w="2398"/>
        <w:gridCol w:w="1843"/>
        <w:gridCol w:w="707"/>
        <w:gridCol w:w="1608"/>
        <w:gridCol w:w="1320"/>
        <w:gridCol w:w="1396"/>
        <w:gridCol w:w="2054"/>
        <w:gridCol w:w="2341"/>
      </w:tblGrid>
      <w:tr w:rsidR="00316032" w:rsidRPr="00316032" w14:paraId="36AA48C3" w14:textId="77777777" w:rsidTr="00B4360C">
        <w:tc>
          <w:tcPr>
            <w:tcW w:w="341" w:type="pct"/>
          </w:tcPr>
          <w:p w14:paraId="536B3520" w14:textId="5F970CBE" w:rsidR="00316032" w:rsidRPr="00316032" w:rsidRDefault="00316032" w:rsidP="00316032">
            <w:pPr>
              <w:rPr>
                <w:sz w:val="18"/>
              </w:rPr>
            </w:pPr>
            <w:r w:rsidRPr="00316032">
              <w:rPr>
                <w:sz w:val="18"/>
              </w:rPr>
              <w:t>Auftrag-</w:t>
            </w:r>
            <w:r w:rsidRPr="00316032">
              <w:rPr>
                <w:sz w:val="18"/>
              </w:rPr>
              <w:br/>
              <w:t>geber</w:t>
            </w:r>
          </w:p>
        </w:tc>
        <w:tc>
          <w:tcPr>
            <w:tcW w:w="817" w:type="pct"/>
          </w:tcPr>
          <w:p w14:paraId="52E1FC6B" w14:textId="03D52346" w:rsidR="00316032" w:rsidRPr="00316032" w:rsidRDefault="00B4360C" w:rsidP="00316032">
            <w:pPr>
              <w:rPr>
                <w:sz w:val="18"/>
              </w:rPr>
            </w:pPr>
            <w:r w:rsidRPr="00316032">
              <w:rPr>
                <w:sz w:val="18"/>
              </w:rPr>
              <w:t>Name</w:t>
            </w:r>
            <w:r w:rsidRPr="00F50AF8">
              <w:rPr>
                <w:color w:val="FF0000"/>
                <w:sz w:val="18"/>
              </w:rPr>
              <w:t>*</w:t>
            </w:r>
            <w:r w:rsidRPr="00316032">
              <w:rPr>
                <w:sz w:val="18"/>
              </w:rPr>
              <w:t>, Vorname</w:t>
            </w:r>
            <w:r w:rsidRPr="00F50AF8">
              <w:rPr>
                <w:color w:val="FF0000"/>
                <w:sz w:val="18"/>
              </w:rPr>
              <w:t>*</w:t>
            </w:r>
            <w:r w:rsidRPr="00F50AF8">
              <w:rPr>
                <w:sz w:val="18"/>
              </w:rPr>
              <w:t xml:space="preserve"> </w:t>
            </w:r>
            <w:r w:rsidRPr="00B4360C">
              <w:rPr>
                <w:i/>
                <w:sz w:val="18"/>
              </w:rPr>
              <w:t>oder</w:t>
            </w:r>
            <w:r w:rsidRPr="00F50AF8">
              <w:rPr>
                <w:sz w:val="18"/>
              </w:rPr>
              <w:t xml:space="preserve"> Benutzerkennung</w:t>
            </w:r>
            <w:r w:rsidRPr="00F50AF8">
              <w:rPr>
                <w:color w:val="FF0000"/>
                <w:sz w:val="18"/>
              </w:rPr>
              <w:t>*</w:t>
            </w:r>
            <w:r w:rsidRPr="00F50AF8">
              <w:rPr>
                <w:sz w:val="18"/>
              </w:rPr>
              <w:t xml:space="preserve">, falls ein Konto </w:t>
            </w:r>
            <w:r>
              <w:rPr>
                <w:sz w:val="18"/>
              </w:rPr>
              <w:t xml:space="preserve">bereits </w:t>
            </w:r>
            <w:r w:rsidRPr="00F50AF8">
              <w:rPr>
                <w:sz w:val="18"/>
              </w:rPr>
              <w:t>besteht.</w:t>
            </w:r>
          </w:p>
        </w:tc>
        <w:tc>
          <w:tcPr>
            <w:tcW w:w="628" w:type="pct"/>
          </w:tcPr>
          <w:p w14:paraId="2F995F41" w14:textId="310FACAF" w:rsidR="00316032" w:rsidRPr="00316032" w:rsidRDefault="00316032" w:rsidP="00316032">
            <w:pPr>
              <w:rPr>
                <w:sz w:val="18"/>
              </w:rPr>
            </w:pPr>
            <w:r w:rsidRPr="00316032">
              <w:rPr>
                <w:sz w:val="18"/>
              </w:rPr>
              <w:t>Straße</w:t>
            </w:r>
          </w:p>
        </w:tc>
        <w:tc>
          <w:tcPr>
            <w:tcW w:w="241" w:type="pct"/>
          </w:tcPr>
          <w:p w14:paraId="1655DCF6" w14:textId="416070D8" w:rsidR="00316032" w:rsidRPr="00316032" w:rsidRDefault="00316032" w:rsidP="00316032">
            <w:pPr>
              <w:rPr>
                <w:sz w:val="18"/>
              </w:rPr>
            </w:pPr>
            <w:r w:rsidRPr="00316032">
              <w:rPr>
                <w:sz w:val="18"/>
              </w:rPr>
              <w:t>PLZ</w:t>
            </w:r>
          </w:p>
        </w:tc>
        <w:tc>
          <w:tcPr>
            <w:tcW w:w="548" w:type="pct"/>
          </w:tcPr>
          <w:p w14:paraId="248C98DB" w14:textId="2BD5DBF2" w:rsidR="00316032" w:rsidRPr="00316032" w:rsidRDefault="00316032" w:rsidP="00316032">
            <w:pPr>
              <w:rPr>
                <w:sz w:val="18"/>
              </w:rPr>
            </w:pPr>
            <w:r w:rsidRPr="00316032">
              <w:rPr>
                <w:sz w:val="18"/>
              </w:rPr>
              <w:t>Ort</w:t>
            </w:r>
          </w:p>
        </w:tc>
        <w:tc>
          <w:tcPr>
            <w:tcW w:w="450" w:type="pct"/>
          </w:tcPr>
          <w:p w14:paraId="2CB88D46" w14:textId="025F7EB5" w:rsidR="00316032" w:rsidRPr="00316032" w:rsidRDefault="00316032" w:rsidP="00316032">
            <w:pPr>
              <w:rPr>
                <w:sz w:val="18"/>
              </w:rPr>
            </w:pPr>
            <w:r w:rsidRPr="00316032">
              <w:rPr>
                <w:sz w:val="18"/>
              </w:rPr>
              <w:t>Tel.Nr.</w:t>
            </w:r>
          </w:p>
        </w:tc>
        <w:tc>
          <w:tcPr>
            <w:tcW w:w="476" w:type="pct"/>
          </w:tcPr>
          <w:p w14:paraId="098741C5" w14:textId="49C5C4E1" w:rsidR="00316032" w:rsidRPr="00316032" w:rsidRDefault="00316032" w:rsidP="00316032">
            <w:pPr>
              <w:rPr>
                <w:sz w:val="18"/>
              </w:rPr>
            </w:pPr>
            <w:r w:rsidRPr="00316032">
              <w:rPr>
                <w:sz w:val="18"/>
              </w:rPr>
              <w:t>E-Mail</w:t>
            </w:r>
            <w:r w:rsidRPr="000E053D">
              <w:rPr>
                <w:color w:val="FF0000"/>
                <w:sz w:val="18"/>
              </w:rPr>
              <w:t>*</w:t>
            </w:r>
          </w:p>
        </w:tc>
        <w:tc>
          <w:tcPr>
            <w:tcW w:w="700" w:type="pct"/>
          </w:tcPr>
          <w:p w14:paraId="3F107F56" w14:textId="3AC3EDD1" w:rsidR="00316032" w:rsidRPr="00316032" w:rsidRDefault="00316032" w:rsidP="00316032">
            <w:pPr>
              <w:rPr>
                <w:sz w:val="18"/>
              </w:rPr>
            </w:pPr>
            <w:r w:rsidRPr="00316032">
              <w:rPr>
                <w:sz w:val="18"/>
              </w:rPr>
              <w:t>Organisation</w:t>
            </w:r>
            <w:r w:rsidRPr="000E053D">
              <w:rPr>
                <w:color w:val="FF0000"/>
                <w:sz w:val="18"/>
              </w:rPr>
              <w:t>*</w:t>
            </w:r>
          </w:p>
        </w:tc>
        <w:tc>
          <w:tcPr>
            <w:tcW w:w="798" w:type="pct"/>
          </w:tcPr>
          <w:p w14:paraId="76F1D5F6" w14:textId="0F70BB65" w:rsidR="00316032" w:rsidRPr="00316032" w:rsidRDefault="00316032" w:rsidP="00316032">
            <w:pPr>
              <w:rPr>
                <w:sz w:val="18"/>
              </w:rPr>
            </w:pPr>
            <w:r w:rsidRPr="00316032">
              <w:rPr>
                <w:sz w:val="18"/>
              </w:rPr>
              <w:t>Firma/Büro/</w:t>
            </w:r>
            <w:r w:rsidRPr="00316032">
              <w:rPr>
                <w:sz w:val="18"/>
              </w:rPr>
              <w:br/>
              <w:t>Dienststelle</w:t>
            </w:r>
          </w:p>
        </w:tc>
      </w:tr>
      <w:tr w:rsidR="00316032" w:rsidRPr="00316032" w14:paraId="6758373A" w14:textId="77777777" w:rsidTr="00B4360C">
        <w:tc>
          <w:tcPr>
            <w:tcW w:w="341" w:type="pct"/>
          </w:tcPr>
          <w:p w14:paraId="3DB62733" w14:textId="77777777" w:rsidR="00316032" w:rsidRPr="00316032" w:rsidRDefault="00316032" w:rsidP="00B4360C">
            <w:pPr>
              <w:pStyle w:val="Tabelleninhalt"/>
            </w:pPr>
            <w:r w:rsidRPr="00316032">
              <w:t>1</w:t>
            </w:r>
          </w:p>
        </w:tc>
        <w:tc>
          <w:tcPr>
            <w:tcW w:w="817" w:type="pct"/>
          </w:tcPr>
          <w:p w14:paraId="100A9883" w14:textId="77777777" w:rsidR="00316032" w:rsidRPr="00DF077A" w:rsidRDefault="00316032" w:rsidP="00B4360C">
            <w:pPr>
              <w:pStyle w:val="Tabelleninhalt"/>
              <w:rPr>
                <w:rFonts w:ascii="Arial Narrow" w:hAnsi="Arial Narrow"/>
                <w:color w:val="002060"/>
              </w:rPr>
            </w:pPr>
          </w:p>
        </w:tc>
        <w:tc>
          <w:tcPr>
            <w:tcW w:w="628" w:type="pct"/>
          </w:tcPr>
          <w:p w14:paraId="4693D999" w14:textId="77777777" w:rsidR="00316032" w:rsidRPr="00DF077A" w:rsidRDefault="00316032" w:rsidP="00B4360C">
            <w:pPr>
              <w:pStyle w:val="Tabelleninhalt"/>
              <w:rPr>
                <w:rFonts w:ascii="Arial Narrow" w:hAnsi="Arial Narrow"/>
                <w:color w:val="002060"/>
              </w:rPr>
            </w:pPr>
          </w:p>
        </w:tc>
        <w:tc>
          <w:tcPr>
            <w:tcW w:w="241" w:type="pct"/>
          </w:tcPr>
          <w:p w14:paraId="6B2FFBF0" w14:textId="29E80EFD" w:rsidR="00316032" w:rsidRPr="00DF077A" w:rsidRDefault="00316032" w:rsidP="00B4360C">
            <w:pPr>
              <w:pStyle w:val="Tabelleninhalt"/>
              <w:rPr>
                <w:rFonts w:ascii="Arial Narrow" w:hAnsi="Arial Narrow"/>
                <w:color w:val="002060"/>
              </w:rPr>
            </w:pPr>
          </w:p>
        </w:tc>
        <w:tc>
          <w:tcPr>
            <w:tcW w:w="548" w:type="pct"/>
          </w:tcPr>
          <w:p w14:paraId="27FE70C0" w14:textId="770A8F7F" w:rsidR="00316032" w:rsidRPr="00DF077A" w:rsidRDefault="00316032" w:rsidP="00B4360C">
            <w:pPr>
              <w:pStyle w:val="Tabelleninhalt"/>
              <w:rPr>
                <w:rFonts w:ascii="Arial Narrow" w:hAnsi="Arial Narrow"/>
                <w:color w:val="002060"/>
              </w:rPr>
            </w:pPr>
          </w:p>
        </w:tc>
        <w:tc>
          <w:tcPr>
            <w:tcW w:w="450" w:type="pct"/>
          </w:tcPr>
          <w:p w14:paraId="147CDC48" w14:textId="40D0DEC1" w:rsidR="00316032" w:rsidRPr="00DF077A" w:rsidRDefault="00316032" w:rsidP="00B4360C">
            <w:pPr>
              <w:pStyle w:val="Tabelleninhalt"/>
              <w:rPr>
                <w:rFonts w:ascii="Arial Narrow" w:hAnsi="Arial Narrow"/>
                <w:color w:val="002060"/>
              </w:rPr>
            </w:pPr>
          </w:p>
        </w:tc>
        <w:tc>
          <w:tcPr>
            <w:tcW w:w="476" w:type="pct"/>
          </w:tcPr>
          <w:p w14:paraId="1609B324" w14:textId="77777777" w:rsidR="00316032" w:rsidRPr="00DF077A" w:rsidRDefault="00316032" w:rsidP="00B4360C">
            <w:pPr>
              <w:pStyle w:val="Tabelleninhalt"/>
              <w:rPr>
                <w:rFonts w:ascii="Arial Narrow" w:hAnsi="Arial Narrow"/>
                <w:color w:val="002060"/>
              </w:rPr>
            </w:pPr>
          </w:p>
        </w:tc>
        <w:tc>
          <w:tcPr>
            <w:tcW w:w="700" w:type="pct"/>
          </w:tcPr>
          <w:p w14:paraId="151B7CD1" w14:textId="24F2EA0D" w:rsidR="00316032" w:rsidRPr="00DF077A" w:rsidRDefault="00316032" w:rsidP="00B4360C">
            <w:pPr>
              <w:pStyle w:val="Tabelleninhalt"/>
              <w:rPr>
                <w:rFonts w:ascii="Arial Narrow" w:hAnsi="Arial Narrow"/>
                <w:color w:val="002060"/>
              </w:rPr>
            </w:pPr>
          </w:p>
        </w:tc>
        <w:tc>
          <w:tcPr>
            <w:tcW w:w="798" w:type="pct"/>
          </w:tcPr>
          <w:p w14:paraId="5A9027EB" w14:textId="77777777" w:rsidR="00316032" w:rsidRPr="00DF077A" w:rsidRDefault="00316032" w:rsidP="00B4360C">
            <w:pPr>
              <w:pStyle w:val="Tabelleninhalt"/>
              <w:rPr>
                <w:rFonts w:ascii="Arial Narrow" w:hAnsi="Arial Narrow"/>
                <w:color w:val="002060"/>
              </w:rPr>
            </w:pPr>
          </w:p>
        </w:tc>
      </w:tr>
    </w:tbl>
    <w:p w14:paraId="11AA8F1F" w14:textId="38D07A07" w:rsidR="00AB10DA" w:rsidRPr="00FD0C72" w:rsidRDefault="00AB10DA" w:rsidP="00AB10DA">
      <w:pPr>
        <w:pStyle w:val="Listenabsatz"/>
        <w:numPr>
          <w:ilvl w:val="0"/>
          <w:numId w:val="1"/>
        </w:numPr>
        <w:rPr>
          <w:b/>
        </w:rPr>
      </w:pPr>
      <w:r w:rsidRPr="00FD0C72">
        <w:rPr>
          <w:b/>
        </w:rPr>
        <w:t>Wer ist/sind Auftragnehmer der Erfassungsarbeiten</w:t>
      </w:r>
      <w:r w:rsidR="001B0877" w:rsidRPr="00FD0C72">
        <w:rPr>
          <w:b/>
          <w:color w:val="FF0000"/>
        </w:rPr>
        <w:t>*</w:t>
      </w:r>
      <w:r w:rsidR="0078427D" w:rsidRPr="009D1347">
        <w:rPr>
          <w:rStyle w:val="Funotenzeichen"/>
          <w:b/>
        </w:rPr>
        <w:footnoteReference w:id="5"/>
      </w:r>
      <w:r w:rsidR="005640A4" w:rsidRPr="00FD0C72">
        <w:rPr>
          <w:b/>
        </w:rPr>
        <w:t xml:space="preserve"> und Erfasser</w:t>
      </w:r>
      <w:r w:rsidRPr="00FD0C72">
        <w:rPr>
          <w:b/>
        </w:rPr>
        <w:t>?</w:t>
      </w:r>
      <w:r w:rsidR="008010D2">
        <w:rPr>
          <w:b/>
        </w:rPr>
        <w:t xml:space="preserve"> </w:t>
      </w:r>
      <w:r w:rsidR="008010D2">
        <w:t>Bestehen für Erfasser bereits Lanis-Nutzerkonten?</w:t>
      </w:r>
    </w:p>
    <w:p w14:paraId="7F5C7F52" w14:textId="2E858504" w:rsidR="00AB10DA" w:rsidRDefault="00AB10DA" w:rsidP="008010D2">
      <w:pPr>
        <w:pStyle w:val="Listenabsatz"/>
        <w:numPr>
          <w:ilvl w:val="1"/>
          <w:numId w:val="1"/>
        </w:numPr>
      </w:pPr>
      <w:r>
        <w:t xml:space="preserve">Wenn ja, </w:t>
      </w:r>
      <w:r w:rsidR="009D1347">
        <w:t>benötigen wir nur die Benutzerkennung und optional die Angabe „geschult ja/nein“.</w:t>
      </w:r>
    </w:p>
    <w:p w14:paraId="7DB6436F" w14:textId="1464F00D" w:rsidR="00AB10DA" w:rsidRDefault="00AB10DA" w:rsidP="008010D2">
      <w:pPr>
        <w:pStyle w:val="Listenabsatz"/>
        <w:numPr>
          <w:ilvl w:val="1"/>
          <w:numId w:val="1"/>
        </w:numPr>
      </w:pPr>
      <w:r>
        <w:t xml:space="preserve">Falls nicht, benötigen wir </w:t>
      </w:r>
      <w:r w:rsidR="009D1347">
        <w:t>die entsprechenden Kontakta</w:t>
      </w:r>
      <w:r>
        <w:t>ngaben</w:t>
      </w:r>
      <w:r w:rsidR="009D1347">
        <w:t>.</w:t>
      </w:r>
    </w:p>
    <w:tbl>
      <w:tblPr>
        <w:tblStyle w:val="Tabellenraster"/>
        <w:tblW w:w="5000" w:type="pct"/>
        <w:tblCellMar>
          <w:top w:w="28" w:type="dxa"/>
        </w:tblCellMar>
        <w:tblLook w:val="04A0" w:firstRow="1" w:lastRow="0" w:firstColumn="1" w:lastColumn="0" w:noHBand="0" w:noVBand="1"/>
      </w:tblPr>
      <w:tblGrid>
        <w:gridCol w:w="989"/>
        <w:gridCol w:w="2408"/>
        <w:gridCol w:w="1699"/>
        <w:gridCol w:w="707"/>
        <w:gridCol w:w="997"/>
        <w:gridCol w:w="1188"/>
        <w:gridCol w:w="1646"/>
        <w:gridCol w:w="1842"/>
        <w:gridCol w:w="2127"/>
        <w:gridCol w:w="1065"/>
      </w:tblGrid>
      <w:tr w:rsidR="005640A4" w:rsidRPr="00316032" w14:paraId="0B1E8092" w14:textId="44DE16DE" w:rsidTr="008010D2">
        <w:trPr>
          <w:trHeight w:val="170"/>
        </w:trPr>
        <w:tc>
          <w:tcPr>
            <w:tcW w:w="337" w:type="pct"/>
          </w:tcPr>
          <w:p w14:paraId="5B7922B4" w14:textId="1B484B02" w:rsidR="00316032" w:rsidRPr="00316032" w:rsidRDefault="008D4315" w:rsidP="00316032">
            <w:pPr>
              <w:rPr>
                <w:sz w:val="18"/>
              </w:rPr>
            </w:pPr>
            <w:r>
              <w:rPr>
                <w:sz w:val="18"/>
              </w:rPr>
              <w:t>Auftrag-nehmer</w:t>
            </w:r>
          </w:p>
        </w:tc>
        <w:tc>
          <w:tcPr>
            <w:tcW w:w="821" w:type="pct"/>
          </w:tcPr>
          <w:p w14:paraId="5135337C" w14:textId="6A7D2AEC" w:rsidR="00316032" w:rsidRPr="00316032" w:rsidRDefault="00316032" w:rsidP="0078427D">
            <w:pPr>
              <w:rPr>
                <w:sz w:val="18"/>
              </w:rPr>
            </w:pPr>
            <w:r w:rsidRPr="00316032">
              <w:rPr>
                <w:sz w:val="18"/>
              </w:rPr>
              <w:t>Name</w:t>
            </w:r>
            <w:r w:rsidRPr="00F50AF8">
              <w:rPr>
                <w:color w:val="FF0000"/>
                <w:sz w:val="18"/>
              </w:rPr>
              <w:t>*</w:t>
            </w:r>
            <w:r w:rsidRPr="00316032">
              <w:rPr>
                <w:sz w:val="18"/>
              </w:rPr>
              <w:t>, Vorname</w:t>
            </w:r>
            <w:r w:rsidRPr="00F50AF8">
              <w:rPr>
                <w:color w:val="FF0000"/>
                <w:sz w:val="18"/>
              </w:rPr>
              <w:t>*</w:t>
            </w:r>
            <w:r w:rsidR="00F50AF8" w:rsidRPr="00F50AF8">
              <w:rPr>
                <w:sz w:val="18"/>
              </w:rPr>
              <w:t xml:space="preserve"> </w:t>
            </w:r>
            <w:r w:rsidR="0078427D" w:rsidRPr="00B4360C">
              <w:rPr>
                <w:i/>
                <w:sz w:val="18"/>
              </w:rPr>
              <w:t>o</w:t>
            </w:r>
            <w:r w:rsidR="00F50AF8" w:rsidRPr="00B4360C">
              <w:rPr>
                <w:i/>
                <w:sz w:val="18"/>
              </w:rPr>
              <w:t>der</w:t>
            </w:r>
            <w:r w:rsidR="00F50AF8" w:rsidRPr="00F50AF8">
              <w:rPr>
                <w:sz w:val="18"/>
              </w:rPr>
              <w:t xml:space="preserve"> Benutzerkennung</w:t>
            </w:r>
            <w:r w:rsidR="00F50AF8" w:rsidRPr="00F50AF8">
              <w:rPr>
                <w:color w:val="FF0000"/>
                <w:sz w:val="18"/>
              </w:rPr>
              <w:t>*</w:t>
            </w:r>
            <w:r w:rsidR="00F50AF8" w:rsidRPr="00F50AF8">
              <w:rPr>
                <w:sz w:val="18"/>
              </w:rPr>
              <w:t xml:space="preserve">, falls ein Konto </w:t>
            </w:r>
            <w:r w:rsidR="0078427D">
              <w:rPr>
                <w:sz w:val="18"/>
              </w:rPr>
              <w:t xml:space="preserve">bereits </w:t>
            </w:r>
            <w:r w:rsidR="00F50AF8" w:rsidRPr="00F50AF8">
              <w:rPr>
                <w:sz w:val="18"/>
              </w:rPr>
              <w:t>besteht.</w:t>
            </w:r>
          </w:p>
        </w:tc>
        <w:tc>
          <w:tcPr>
            <w:tcW w:w="579" w:type="pct"/>
          </w:tcPr>
          <w:p w14:paraId="01050759" w14:textId="77777777" w:rsidR="00316032" w:rsidRPr="00316032" w:rsidRDefault="00316032" w:rsidP="00E00FED">
            <w:pPr>
              <w:rPr>
                <w:sz w:val="18"/>
              </w:rPr>
            </w:pPr>
            <w:r w:rsidRPr="00316032">
              <w:rPr>
                <w:sz w:val="18"/>
              </w:rPr>
              <w:t>Straße</w:t>
            </w:r>
          </w:p>
        </w:tc>
        <w:tc>
          <w:tcPr>
            <w:tcW w:w="241" w:type="pct"/>
          </w:tcPr>
          <w:p w14:paraId="38F79901" w14:textId="77777777" w:rsidR="00316032" w:rsidRPr="00316032" w:rsidRDefault="00316032" w:rsidP="00E00FED">
            <w:pPr>
              <w:rPr>
                <w:sz w:val="18"/>
              </w:rPr>
            </w:pPr>
            <w:r w:rsidRPr="00316032">
              <w:rPr>
                <w:sz w:val="18"/>
              </w:rPr>
              <w:t>PLZ</w:t>
            </w:r>
          </w:p>
        </w:tc>
        <w:tc>
          <w:tcPr>
            <w:tcW w:w="340" w:type="pct"/>
          </w:tcPr>
          <w:p w14:paraId="0DB593A2" w14:textId="77777777" w:rsidR="00316032" w:rsidRPr="00316032" w:rsidRDefault="00316032" w:rsidP="00E00FED">
            <w:pPr>
              <w:rPr>
                <w:sz w:val="18"/>
              </w:rPr>
            </w:pPr>
            <w:r w:rsidRPr="00316032">
              <w:rPr>
                <w:sz w:val="18"/>
              </w:rPr>
              <w:t>Ort</w:t>
            </w:r>
          </w:p>
        </w:tc>
        <w:tc>
          <w:tcPr>
            <w:tcW w:w="405" w:type="pct"/>
          </w:tcPr>
          <w:p w14:paraId="09ED6BBF" w14:textId="77777777" w:rsidR="00316032" w:rsidRPr="00316032" w:rsidRDefault="00316032" w:rsidP="00E00FED">
            <w:pPr>
              <w:rPr>
                <w:sz w:val="18"/>
              </w:rPr>
            </w:pPr>
            <w:r w:rsidRPr="00316032">
              <w:rPr>
                <w:sz w:val="18"/>
              </w:rPr>
              <w:t>Tel.Nr.</w:t>
            </w:r>
          </w:p>
        </w:tc>
        <w:tc>
          <w:tcPr>
            <w:tcW w:w="561" w:type="pct"/>
          </w:tcPr>
          <w:p w14:paraId="744B3335" w14:textId="77777777" w:rsidR="00316032" w:rsidRPr="00316032" w:rsidRDefault="00316032" w:rsidP="00E00FED">
            <w:pPr>
              <w:rPr>
                <w:sz w:val="18"/>
              </w:rPr>
            </w:pPr>
            <w:r w:rsidRPr="00316032">
              <w:rPr>
                <w:sz w:val="18"/>
              </w:rPr>
              <w:t>E-Mail</w:t>
            </w:r>
            <w:r w:rsidRPr="00F50AF8">
              <w:rPr>
                <w:color w:val="FF0000"/>
                <w:sz w:val="18"/>
              </w:rPr>
              <w:t>*</w:t>
            </w:r>
          </w:p>
        </w:tc>
        <w:tc>
          <w:tcPr>
            <w:tcW w:w="628" w:type="pct"/>
          </w:tcPr>
          <w:p w14:paraId="03F87AA2" w14:textId="77777777" w:rsidR="00316032" w:rsidRPr="00316032" w:rsidRDefault="00316032" w:rsidP="00E00FED">
            <w:pPr>
              <w:rPr>
                <w:sz w:val="18"/>
              </w:rPr>
            </w:pPr>
            <w:r w:rsidRPr="00316032">
              <w:rPr>
                <w:sz w:val="18"/>
              </w:rPr>
              <w:t>Organisation</w:t>
            </w:r>
            <w:r w:rsidRPr="00F50AF8">
              <w:rPr>
                <w:color w:val="FF0000"/>
                <w:sz w:val="18"/>
              </w:rPr>
              <w:t>*</w:t>
            </w:r>
          </w:p>
        </w:tc>
        <w:tc>
          <w:tcPr>
            <w:tcW w:w="725" w:type="pct"/>
          </w:tcPr>
          <w:p w14:paraId="6E854E6C" w14:textId="77777777" w:rsidR="00316032" w:rsidRPr="00316032" w:rsidRDefault="00316032" w:rsidP="00E00FED">
            <w:pPr>
              <w:rPr>
                <w:sz w:val="18"/>
              </w:rPr>
            </w:pPr>
            <w:r w:rsidRPr="00316032">
              <w:rPr>
                <w:sz w:val="18"/>
              </w:rPr>
              <w:t>Firma/Büro/</w:t>
            </w:r>
            <w:r w:rsidRPr="00316032">
              <w:rPr>
                <w:sz w:val="18"/>
              </w:rPr>
              <w:br/>
              <w:t>Dienststelle</w:t>
            </w:r>
          </w:p>
        </w:tc>
        <w:tc>
          <w:tcPr>
            <w:tcW w:w="363" w:type="pct"/>
          </w:tcPr>
          <w:p w14:paraId="17201380" w14:textId="32E1E97D" w:rsidR="00316032" w:rsidRPr="00316032" w:rsidRDefault="005640A4" w:rsidP="00E00FED">
            <w:pPr>
              <w:rPr>
                <w:sz w:val="18"/>
              </w:rPr>
            </w:pPr>
            <w:r>
              <w:rPr>
                <w:sz w:val="18"/>
              </w:rPr>
              <w:t>geschult?</w:t>
            </w:r>
            <w:r w:rsidR="00F50AF8">
              <w:rPr>
                <w:rStyle w:val="Funotenzeichen"/>
                <w:sz w:val="18"/>
              </w:rPr>
              <w:footnoteReference w:id="6"/>
            </w:r>
          </w:p>
        </w:tc>
      </w:tr>
      <w:tr w:rsidR="008D4315" w:rsidRPr="00316032" w14:paraId="426A84AF" w14:textId="77777777" w:rsidTr="008010D2">
        <w:trPr>
          <w:trHeight w:val="170"/>
        </w:trPr>
        <w:tc>
          <w:tcPr>
            <w:tcW w:w="337" w:type="pct"/>
          </w:tcPr>
          <w:p w14:paraId="3674B282" w14:textId="3F7245B9" w:rsidR="008D4315" w:rsidRDefault="008D4315" w:rsidP="008D4315">
            <w:pPr>
              <w:pStyle w:val="Tabelleninhalt"/>
            </w:pPr>
            <w:r>
              <w:t>1</w:t>
            </w:r>
          </w:p>
        </w:tc>
        <w:tc>
          <w:tcPr>
            <w:tcW w:w="821" w:type="pct"/>
          </w:tcPr>
          <w:p w14:paraId="35F0EECF" w14:textId="77777777" w:rsidR="008D4315" w:rsidRPr="00DF077A" w:rsidRDefault="008D4315" w:rsidP="008D4315">
            <w:pPr>
              <w:pStyle w:val="Tabelleninhalt"/>
              <w:rPr>
                <w:rFonts w:ascii="Arial Narrow" w:hAnsi="Arial Narrow"/>
                <w:color w:val="002060"/>
              </w:rPr>
            </w:pPr>
          </w:p>
        </w:tc>
        <w:tc>
          <w:tcPr>
            <w:tcW w:w="579" w:type="pct"/>
          </w:tcPr>
          <w:p w14:paraId="77063CE9" w14:textId="77777777" w:rsidR="008D4315" w:rsidRPr="00DF077A" w:rsidRDefault="008D4315" w:rsidP="008D4315">
            <w:pPr>
              <w:pStyle w:val="Tabelleninhalt"/>
              <w:rPr>
                <w:rFonts w:ascii="Arial Narrow" w:hAnsi="Arial Narrow"/>
                <w:color w:val="002060"/>
              </w:rPr>
            </w:pPr>
          </w:p>
        </w:tc>
        <w:tc>
          <w:tcPr>
            <w:tcW w:w="241" w:type="pct"/>
          </w:tcPr>
          <w:p w14:paraId="455B9BF3" w14:textId="77777777" w:rsidR="008D4315" w:rsidRPr="00DF077A" w:rsidRDefault="008D4315" w:rsidP="008D4315">
            <w:pPr>
              <w:pStyle w:val="Tabelleninhalt"/>
              <w:rPr>
                <w:rFonts w:ascii="Arial Narrow" w:hAnsi="Arial Narrow"/>
                <w:color w:val="002060"/>
              </w:rPr>
            </w:pPr>
          </w:p>
        </w:tc>
        <w:tc>
          <w:tcPr>
            <w:tcW w:w="340" w:type="pct"/>
          </w:tcPr>
          <w:p w14:paraId="667A82EE" w14:textId="77777777" w:rsidR="008D4315" w:rsidRPr="00DF077A" w:rsidRDefault="008D4315" w:rsidP="008D4315">
            <w:pPr>
              <w:pStyle w:val="Tabelleninhalt"/>
              <w:rPr>
                <w:rFonts w:ascii="Arial Narrow" w:hAnsi="Arial Narrow"/>
                <w:color w:val="002060"/>
              </w:rPr>
            </w:pPr>
          </w:p>
        </w:tc>
        <w:tc>
          <w:tcPr>
            <w:tcW w:w="405" w:type="pct"/>
          </w:tcPr>
          <w:p w14:paraId="04FDD382" w14:textId="77777777" w:rsidR="008D4315" w:rsidRPr="00DF077A" w:rsidRDefault="008D4315" w:rsidP="008D4315">
            <w:pPr>
              <w:pStyle w:val="Tabelleninhalt"/>
              <w:rPr>
                <w:rFonts w:ascii="Arial Narrow" w:hAnsi="Arial Narrow"/>
                <w:color w:val="002060"/>
              </w:rPr>
            </w:pPr>
          </w:p>
        </w:tc>
        <w:tc>
          <w:tcPr>
            <w:tcW w:w="561" w:type="pct"/>
          </w:tcPr>
          <w:p w14:paraId="18A7DD0C" w14:textId="77777777" w:rsidR="008D4315" w:rsidRPr="00DF077A" w:rsidRDefault="008D4315" w:rsidP="008D4315">
            <w:pPr>
              <w:pStyle w:val="Tabelleninhalt"/>
              <w:rPr>
                <w:rFonts w:ascii="Arial Narrow" w:hAnsi="Arial Narrow"/>
                <w:color w:val="002060"/>
              </w:rPr>
            </w:pPr>
          </w:p>
        </w:tc>
        <w:tc>
          <w:tcPr>
            <w:tcW w:w="628" w:type="pct"/>
          </w:tcPr>
          <w:p w14:paraId="7AD7DF63" w14:textId="77777777" w:rsidR="008D4315" w:rsidRPr="00DF077A" w:rsidRDefault="008D4315" w:rsidP="008D4315">
            <w:pPr>
              <w:pStyle w:val="Tabelleninhalt"/>
              <w:rPr>
                <w:rFonts w:ascii="Arial Narrow" w:hAnsi="Arial Narrow"/>
                <w:color w:val="002060"/>
              </w:rPr>
            </w:pPr>
          </w:p>
        </w:tc>
        <w:tc>
          <w:tcPr>
            <w:tcW w:w="725" w:type="pct"/>
          </w:tcPr>
          <w:p w14:paraId="46A1C47D" w14:textId="77777777" w:rsidR="008D4315" w:rsidRPr="00DF077A" w:rsidRDefault="008D4315" w:rsidP="008D4315">
            <w:pPr>
              <w:pStyle w:val="Tabelleninhalt"/>
              <w:rPr>
                <w:rFonts w:ascii="Arial Narrow" w:hAnsi="Arial Narrow"/>
                <w:color w:val="002060"/>
              </w:rPr>
            </w:pPr>
          </w:p>
        </w:tc>
        <w:sdt>
          <w:sdtPr>
            <w:id w:val="1845592664"/>
            <w14:checkbox>
              <w14:checked w14:val="0"/>
              <w14:checkedState w14:val="2612" w14:font="MS Gothic"/>
              <w14:uncheckedState w14:val="2610" w14:font="MS Gothic"/>
            </w14:checkbox>
          </w:sdtPr>
          <w:sdtEndPr/>
          <w:sdtContent>
            <w:tc>
              <w:tcPr>
                <w:tcW w:w="363" w:type="pct"/>
              </w:tcPr>
              <w:p w14:paraId="46FBBC10" w14:textId="67AFE957" w:rsidR="008D4315" w:rsidRDefault="008D4315" w:rsidP="008D4315">
                <w:pPr>
                  <w:pStyle w:val="Tabelleninhalt"/>
                </w:pPr>
                <w:r>
                  <w:rPr>
                    <w:rFonts w:ascii="MS Gothic" w:eastAsia="MS Gothic" w:hAnsi="MS Gothic" w:hint="eastAsia"/>
                  </w:rPr>
                  <w:t>☐</w:t>
                </w:r>
              </w:p>
            </w:tc>
          </w:sdtContent>
        </w:sdt>
      </w:tr>
      <w:tr w:rsidR="008D4315" w:rsidRPr="00316032" w14:paraId="1572536A" w14:textId="77777777" w:rsidTr="008D4315">
        <w:trPr>
          <w:trHeight w:val="170"/>
        </w:trPr>
        <w:tc>
          <w:tcPr>
            <w:tcW w:w="337" w:type="pct"/>
          </w:tcPr>
          <w:p w14:paraId="16D0B3FA" w14:textId="1DE99450" w:rsidR="008D4315" w:rsidRDefault="008D4315" w:rsidP="00316032">
            <w:pPr>
              <w:rPr>
                <w:sz w:val="18"/>
              </w:rPr>
            </w:pPr>
            <w:r>
              <w:rPr>
                <w:sz w:val="18"/>
              </w:rPr>
              <w:t>Erfasser</w:t>
            </w:r>
          </w:p>
        </w:tc>
        <w:tc>
          <w:tcPr>
            <w:tcW w:w="4663" w:type="pct"/>
            <w:gridSpan w:val="9"/>
          </w:tcPr>
          <w:p w14:paraId="6C04F686" w14:textId="77777777" w:rsidR="008D4315" w:rsidRDefault="008D4315" w:rsidP="00E00FED">
            <w:pPr>
              <w:rPr>
                <w:sz w:val="18"/>
              </w:rPr>
            </w:pPr>
          </w:p>
        </w:tc>
      </w:tr>
      <w:tr w:rsidR="005640A4" w:rsidRPr="00316032" w14:paraId="7145BF37" w14:textId="4498C89A" w:rsidTr="008010D2">
        <w:trPr>
          <w:trHeight w:val="170"/>
        </w:trPr>
        <w:tc>
          <w:tcPr>
            <w:tcW w:w="337" w:type="pct"/>
          </w:tcPr>
          <w:p w14:paraId="2C3713EB" w14:textId="77777777" w:rsidR="00316032" w:rsidRPr="00316032" w:rsidRDefault="00316032" w:rsidP="00B4360C">
            <w:pPr>
              <w:pStyle w:val="Tabelleninhalt"/>
            </w:pPr>
            <w:r w:rsidRPr="00316032">
              <w:t>1</w:t>
            </w:r>
          </w:p>
        </w:tc>
        <w:tc>
          <w:tcPr>
            <w:tcW w:w="821" w:type="pct"/>
          </w:tcPr>
          <w:p w14:paraId="5803DEA9" w14:textId="3AC61B41" w:rsidR="00316032" w:rsidRPr="00DF077A" w:rsidRDefault="00316032" w:rsidP="00B4360C">
            <w:pPr>
              <w:pStyle w:val="Tabelleninhalt"/>
              <w:rPr>
                <w:rFonts w:ascii="Arial Narrow" w:hAnsi="Arial Narrow"/>
                <w:color w:val="002060"/>
                <w:lang w:val="en-US"/>
              </w:rPr>
            </w:pPr>
          </w:p>
        </w:tc>
        <w:tc>
          <w:tcPr>
            <w:tcW w:w="579" w:type="pct"/>
          </w:tcPr>
          <w:p w14:paraId="2781CD64" w14:textId="77777777" w:rsidR="00316032" w:rsidRPr="00DF077A" w:rsidRDefault="00316032" w:rsidP="00B4360C">
            <w:pPr>
              <w:pStyle w:val="Tabelleninhalt"/>
              <w:rPr>
                <w:rFonts w:ascii="Arial Narrow" w:hAnsi="Arial Narrow"/>
                <w:color w:val="002060"/>
                <w:lang w:val="en-US"/>
              </w:rPr>
            </w:pPr>
          </w:p>
        </w:tc>
        <w:tc>
          <w:tcPr>
            <w:tcW w:w="241" w:type="pct"/>
          </w:tcPr>
          <w:p w14:paraId="39B1408F" w14:textId="77777777" w:rsidR="00316032" w:rsidRPr="00DF077A" w:rsidRDefault="00316032" w:rsidP="00B4360C">
            <w:pPr>
              <w:pStyle w:val="Tabelleninhalt"/>
              <w:rPr>
                <w:rFonts w:ascii="Arial Narrow" w:hAnsi="Arial Narrow"/>
                <w:color w:val="002060"/>
                <w:lang w:val="en-US"/>
              </w:rPr>
            </w:pPr>
          </w:p>
        </w:tc>
        <w:tc>
          <w:tcPr>
            <w:tcW w:w="340" w:type="pct"/>
          </w:tcPr>
          <w:p w14:paraId="60066F83" w14:textId="77777777" w:rsidR="00316032" w:rsidRPr="00DF077A" w:rsidRDefault="00316032" w:rsidP="00B4360C">
            <w:pPr>
              <w:pStyle w:val="Tabelleninhalt"/>
              <w:rPr>
                <w:rFonts w:ascii="Arial Narrow" w:hAnsi="Arial Narrow"/>
                <w:color w:val="002060"/>
                <w:lang w:val="en-US"/>
              </w:rPr>
            </w:pPr>
          </w:p>
        </w:tc>
        <w:tc>
          <w:tcPr>
            <w:tcW w:w="405" w:type="pct"/>
          </w:tcPr>
          <w:p w14:paraId="71F0CBF4" w14:textId="77777777" w:rsidR="00316032" w:rsidRPr="00DF077A" w:rsidRDefault="00316032" w:rsidP="00B4360C">
            <w:pPr>
              <w:pStyle w:val="Tabelleninhalt"/>
              <w:rPr>
                <w:rFonts w:ascii="Arial Narrow" w:hAnsi="Arial Narrow"/>
                <w:color w:val="002060"/>
                <w:lang w:val="en-US"/>
              </w:rPr>
            </w:pPr>
          </w:p>
        </w:tc>
        <w:tc>
          <w:tcPr>
            <w:tcW w:w="561" w:type="pct"/>
          </w:tcPr>
          <w:p w14:paraId="3DCD47E7" w14:textId="77777777" w:rsidR="00316032" w:rsidRPr="00DF077A" w:rsidRDefault="00316032" w:rsidP="00B4360C">
            <w:pPr>
              <w:pStyle w:val="Tabelleninhalt"/>
              <w:rPr>
                <w:rFonts w:ascii="Arial Narrow" w:hAnsi="Arial Narrow"/>
                <w:color w:val="002060"/>
                <w:lang w:val="en-US"/>
              </w:rPr>
            </w:pPr>
          </w:p>
        </w:tc>
        <w:tc>
          <w:tcPr>
            <w:tcW w:w="628" w:type="pct"/>
          </w:tcPr>
          <w:p w14:paraId="074C30EE" w14:textId="77777777" w:rsidR="00316032" w:rsidRPr="00DF077A" w:rsidRDefault="00316032" w:rsidP="00B4360C">
            <w:pPr>
              <w:pStyle w:val="Tabelleninhalt"/>
              <w:rPr>
                <w:rFonts w:ascii="Arial Narrow" w:hAnsi="Arial Narrow"/>
                <w:color w:val="002060"/>
                <w:lang w:val="en-US"/>
              </w:rPr>
            </w:pPr>
          </w:p>
        </w:tc>
        <w:tc>
          <w:tcPr>
            <w:tcW w:w="725" w:type="pct"/>
          </w:tcPr>
          <w:p w14:paraId="10FDBCEE" w14:textId="77777777" w:rsidR="00316032" w:rsidRPr="00DF077A" w:rsidRDefault="00316032" w:rsidP="00B4360C">
            <w:pPr>
              <w:pStyle w:val="Tabelleninhalt"/>
              <w:rPr>
                <w:rFonts w:ascii="Arial Narrow" w:hAnsi="Arial Narrow"/>
                <w:color w:val="002060"/>
                <w:lang w:val="en-US"/>
              </w:rPr>
            </w:pPr>
          </w:p>
        </w:tc>
        <w:sdt>
          <w:sdtPr>
            <w:id w:val="-671866257"/>
            <w14:checkbox>
              <w14:checked w14:val="0"/>
              <w14:checkedState w14:val="2612" w14:font="MS Gothic"/>
              <w14:uncheckedState w14:val="2610" w14:font="MS Gothic"/>
            </w14:checkbox>
          </w:sdtPr>
          <w:sdtEndPr/>
          <w:sdtContent>
            <w:tc>
              <w:tcPr>
                <w:tcW w:w="363" w:type="pct"/>
              </w:tcPr>
              <w:p w14:paraId="34549124" w14:textId="26274D2F" w:rsidR="00316032" w:rsidRPr="00316032" w:rsidRDefault="00F50AF8" w:rsidP="00B4360C">
                <w:pPr>
                  <w:pStyle w:val="Tabelleninhalt"/>
                </w:pPr>
                <w:r>
                  <w:rPr>
                    <w:rFonts w:ascii="MS Gothic" w:eastAsia="MS Gothic" w:hAnsi="MS Gothic" w:hint="eastAsia"/>
                  </w:rPr>
                  <w:t>☐</w:t>
                </w:r>
              </w:p>
            </w:tc>
          </w:sdtContent>
        </w:sdt>
      </w:tr>
      <w:tr w:rsidR="005640A4" w:rsidRPr="00316032" w14:paraId="05035C4E" w14:textId="2B50D9B6" w:rsidTr="008010D2">
        <w:trPr>
          <w:trHeight w:val="170"/>
        </w:trPr>
        <w:tc>
          <w:tcPr>
            <w:tcW w:w="337" w:type="pct"/>
          </w:tcPr>
          <w:p w14:paraId="42C800DC" w14:textId="5C769734" w:rsidR="00316032" w:rsidRPr="00316032" w:rsidRDefault="005640A4" w:rsidP="00B4360C">
            <w:pPr>
              <w:pStyle w:val="Tabelleninhalt"/>
            </w:pPr>
            <w:r>
              <w:t>2</w:t>
            </w:r>
          </w:p>
        </w:tc>
        <w:tc>
          <w:tcPr>
            <w:tcW w:w="821" w:type="pct"/>
          </w:tcPr>
          <w:p w14:paraId="0DD5E2FF" w14:textId="77777777" w:rsidR="00316032" w:rsidRPr="00DF077A" w:rsidRDefault="00316032" w:rsidP="00B4360C">
            <w:pPr>
              <w:pStyle w:val="Tabelleninhalt"/>
              <w:rPr>
                <w:rFonts w:ascii="Arial Narrow" w:hAnsi="Arial Narrow"/>
                <w:color w:val="002060"/>
              </w:rPr>
            </w:pPr>
          </w:p>
        </w:tc>
        <w:tc>
          <w:tcPr>
            <w:tcW w:w="579" w:type="pct"/>
          </w:tcPr>
          <w:p w14:paraId="617219C4" w14:textId="77777777" w:rsidR="00316032" w:rsidRPr="00DF077A" w:rsidRDefault="00316032" w:rsidP="00B4360C">
            <w:pPr>
              <w:pStyle w:val="Tabelleninhalt"/>
              <w:rPr>
                <w:rFonts w:ascii="Arial Narrow" w:hAnsi="Arial Narrow"/>
                <w:color w:val="002060"/>
              </w:rPr>
            </w:pPr>
          </w:p>
        </w:tc>
        <w:tc>
          <w:tcPr>
            <w:tcW w:w="241" w:type="pct"/>
          </w:tcPr>
          <w:p w14:paraId="715358D4" w14:textId="77777777" w:rsidR="00316032" w:rsidRPr="00DF077A" w:rsidRDefault="00316032" w:rsidP="00B4360C">
            <w:pPr>
              <w:pStyle w:val="Tabelleninhalt"/>
              <w:rPr>
                <w:rFonts w:ascii="Arial Narrow" w:hAnsi="Arial Narrow"/>
                <w:color w:val="002060"/>
              </w:rPr>
            </w:pPr>
          </w:p>
        </w:tc>
        <w:tc>
          <w:tcPr>
            <w:tcW w:w="340" w:type="pct"/>
          </w:tcPr>
          <w:p w14:paraId="2583BB0C" w14:textId="77777777" w:rsidR="00316032" w:rsidRPr="00DF077A" w:rsidRDefault="00316032" w:rsidP="00B4360C">
            <w:pPr>
              <w:pStyle w:val="Tabelleninhalt"/>
              <w:rPr>
                <w:rFonts w:ascii="Arial Narrow" w:hAnsi="Arial Narrow"/>
                <w:color w:val="002060"/>
              </w:rPr>
            </w:pPr>
          </w:p>
        </w:tc>
        <w:tc>
          <w:tcPr>
            <w:tcW w:w="405" w:type="pct"/>
          </w:tcPr>
          <w:p w14:paraId="49AB82EA" w14:textId="77777777" w:rsidR="00316032" w:rsidRPr="00DF077A" w:rsidRDefault="00316032" w:rsidP="00B4360C">
            <w:pPr>
              <w:pStyle w:val="Tabelleninhalt"/>
              <w:rPr>
                <w:rFonts w:ascii="Arial Narrow" w:hAnsi="Arial Narrow"/>
                <w:color w:val="002060"/>
              </w:rPr>
            </w:pPr>
          </w:p>
        </w:tc>
        <w:tc>
          <w:tcPr>
            <w:tcW w:w="561" w:type="pct"/>
          </w:tcPr>
          <w:p w14:paraId="53CA36C1" w14:textId="77777777" w:rsidR="00316032" w:rsidRPr="00DF077A" w:rsidRDefault="00316032" w:rsidP="00B4360C">
            <w:pPr>
              <w:pStyle w:val="Tabelleninhalt"/>
              <w:rPr>
                <w:rFonts w:ascii="Arial Narrow" w:hAnsi="Arial Narrow"/>
                <w:color w:val="002060"/>
              </w:rPr>
            </w:pPr>
          </w:p>
        </w:tc>
        <w:tc>
          <w:tcPr>
            <w:tcW w:w="628" w:type="pct"/>
          </w:tcPr>
          <w:p w14:paraId="0FA36B99" w14:textId="77777777" w:rsidR="00316032" w:rsidRPr="00DF077A" w:rsidRDefault="00316032" w:rsidP="00B4360C">
            <w:pPr>
              <w:pStyle w:val="Tabelleninhalt"/>
              <w:rPr>
                <w:rFonts w:ascii="Arial Narrow" w:hAnsi="Arial Narrow"/>
                <w:color w:val="002060"/>
              </w:rPr>
            </w:pPr>
          </w:p>
        </w:tc>
        <w:tc>
          <w:tcPr>
            <w:tcW w:w="725" w:type="pct"/>
          </w:tcPr>
          <w:p w14:paraId="0B638C20" w14:textId="77777777" w:rsidR="00316032" w:rsidRPr="00DF077A" w:rsidRDefault="00316032" w:rsidP="00B4360C">
            <w:pPr>
              <w:pStyle w:val="Tabelleninhalt"/>
              <w:rPr>
                <w:rFonts w:ascii="Arial Narrow" w:hAnsi="Arial Narrow"/>
                <w:color w:val="002060"/>
              </w:rPr>
            </w:pPr>
          </w:p>
        </w:tc>
        <w:sdt>
          <w:sdtPr>
            <w:id w:val="1720090677"/>
            <w14:checkbox>
              <w14:checked w14:val="0"/>
              <w14:checkedState w14:val="2612" w14:font="MS Gothic"/>
              <w14:uncheckedState w14:val="2610" w14:font="MS Gothic"/>
            </w14:checkbox>
          </w:sdtPr>
          <w:sdtEndPr/>
          <w:sdtContent>
            <w:tc>
              <w:tcPr>
                <w:tcW w:w="363" w:type="pct"/>
              </w:tcPr>
              <w:p w14:paraId="57BCE778" w14:textId="6EBA291A" w:rsidR="00316032" w:rsidRPr="00316032" w:rsidRDefault="00F50AF8" w:rsidP="00B4360C">
                <w:pPr>
                  <w:pStyle w:val="Tabelleninhalt"/>
                </w:pPr>
                <w:r>
                  <w:rPr>
                    <w:rFonts w:ascii="MS Gothic" w:eastAsia="MS Gothic" w:hAnsi="MS Gothic" w:hint="eastAsia"/>
                  </w:rPr>
                  <w:t>☐</w:t>
                </w:r>
              </w:p>
            </w:tc>
          </w:sdtContent>
        </w:sdt>
      </w:tr>
      <w:tr w:rsidR="005640A4" w:rsidRPr="00316032" w14:paraId="36F15214" w14:textId="0508C3F5" w:rsidTr="008010D2">
        <w:trPr>
          <w:trHeight w:val="170"/>
        </w:trPr>
        <w:tc>
          <w:tcPr>
            <w:tcW w:w="337" w:type="pct"/>
          </w:tcPr>
          <w:p w14:paraId="0CCB33EE" w14:textId="4C93893F" w:rsidR="00316032" w:rsidRPr="00316032" w:rsidRDefault="005640A4" w:rsidP="00B4360C">
            <w:pPr>
              <w:pStyle w:val="Tabelleninhalt"/>
            </w:pPr>
            <w:r>
              <w:t>3</w:t>
            </w:r>
          </w:p>
        </w:tc>
        <w:tc>
          <w:tcPr>
            <w:tcW w:w="821" w:type="pct"/>
          </w:tcPr>
          <w:p w14:paraId="6A93F5B8" w14:textId="77777777" w:rsidR="00316032" w:rsidRPr="00DF077A" w:rsidRDefault="00316032" w:rsidP="00B4360C">
            <w:pPr>
              <w:pStyle w:val="Tabelleninhalt"/>
              <w:rPr>
                <w:rFonts w:ascii="Arial Narrow" w:hAnsi="Arial Narrow"/>
                <w:color w:val="002060"/>
              </w:rPr>
            </w:pPr>
          </w:p>
        </w:tc>
        <w:tc>
          <w:tcPr>
            <w:tcW w:w="579" w:type="pct"/>
          </w:tcPr>
          <w:p w14:paraId="49467FE4" w14:textId="77777777" w:rsidR="00316032" w:rsidRPr="00DF077A" w:rsidRDefault="00316032" w:rsidP="00B4360C">
            <w:pPr>
              <w:pStyle w:val="Tabelleninhalt"/>
              <w:rPr>
                <w:rFonts w:ascii="Arial Narrow" w:hAnsi="Arial Narrow"/>
                <w:color w:val="002060"/>
              </w:rPr>
            </w:pPr>
          </w:p>
        </w:tc>
        <w:tc>
          <w:tcPr>
            <w:tcW w:w="241" w:type="pct"/>
          </w:tcPr>
          <w:p w14:paraId="30A524D2" w14:textId="77777777" w:rsidR="00316032" w:rsidRPr="00DF077A" w:rsidRDefault="00316032" w:rsidP="00B4360C">
            <w:pPr>
              <w:pStyle w:val="Tabelleninhalt"/>
              <w:rPr>
                <w:rFonts w:ascii="Arial Narrow" w:hAnsi="Arial Narrow"/>
                <w:color w:val="002060"/>
              </w:rPr>
            </w:pPr>
          </w:p>
        </w:tc>
        <w:tc>
          <w:tcPr>
            <w:tcW w:w="340" w:type="pct"/>
          </w:tcPr>
          <w:p w14:paraId="4A8261B5" w14:textId="77777777" w:rsidR="00316032" w:rsidRPr="00DF077A" w:rsidRDefault="00316032" w:rsidP="00B4360C">
            <w:pPr>
              <w:pStyle w:val="Tabelleninhalt"/>
              <w:rPr>
                <w:rFonts w:ascii="Arial Narrow" w:hAnsi="Arial Narrow"/>
                <w:color w:val="002060"/>
              </w:rPr>
            </w:pPr>
          </w:p>
        </w:tc>
        <w:tc>
          <w:tcPr>
            <w:tcW w:w="405" w:type="pct"/>
          </w:tcPr>
          <w:p w14:paraId="06EB394B" w14:textId="77777777" w:rsidR="00316032" w:rsidRPr="00DF077A" w:rsidRDefault="00316032" w:rsidP="00B4360C">
            <w:pPr>
              <w:pStyle w:val="Tabelleninhalt"/>
              <w:rPr>
                <w:rFonts w:ascii="Arial Narrow" w:hAnsi="Arial Narrow"/>
                <w:color w:val="002060"/>
              </w:rPr>
            </w:pPr>
          </w:p>
        </w:tc>
        <w:tc>
          <w:tcPr>
            <w:tcW w:w="561" w:type="pct"/>
          </w:tcPr>
          <w:p w14:paraId="0901B23D" w14:textId="77777777" w:rsidR="00316032" w:rsidRPr="00DF077A" w:rsidRDefault="00316032" w:rsidP="00B4360C">
            <w:pPr>
              <w:pStyle w:val="Tabelleninhalt"/>
              <w:rPr>
                <w:rFonts w:ascii="Arial Narrow" w:hAnsi="Arial Narrow"/>
                <w:color w:val="002060"/>
              </w:rPr>
            </w:pPr>
          </w:p>
        </w:tc>
        <w:tc>
          <w:tcPr>
            <w:tcW w:w="628" w:type="pct"/>
          </w:tcPr>
          <w:p w14:paraId="211F8649" w14:textId="77777777" w:rsidR="00316032" w:rsidRPr="00DF077A" w:rsidRDefault="00316032" w:rsidP="00B4360C">
            <w:pPr>
              <w:pStyle w:val="Tabelleninhalt"/>
              <w:rPr>
                <w:rFonts w:ascii="Arial Narrow" w:hAnsi="Arial Narrow"/>
                <w:color w:val="002060"/>
              </w:rPr>
            </w:pPr>
          </w:p>
        </w:tc>
        <w:tc>
          <w:tcPr>
            <w:tcW w:w="725" w:type="pct"/>
          </w:tcPr>
          <w:p w14:paraId="516F53DE" w14:textId="77777777" w:rsidR="00316032" w:rsidRPr="00DF077A" w:rsidRDefault="00316032" w:rsidP="00B4360C">
            <w:pPr>
              <w:pStyle w:val="Tabelleninhalt"/>
              <w:rPr>
                <w:rFonts w:ascii="Arial Narrow" w:hAnsi="Arial Narrow"/>
                <w:color w:val="002060"/>
              </w:rPr>
            </w:pPr>
          </w:p>
        </w:tc>
        <w:sdt>
          <w:sdtPr>
            <w:id w:val="634994897"/>
            <w14:checkbox>
              <w14:checked w14:val="0"/>
              <w14:checkedState w14:val="2612" w14:font="MS Gothic"/>
              <w14:uncheckedState w14:val="2610" w14:font="MS Gothic"/>
            </w14:checkbox>
          </w:sdtPr>
          <w:sdtEndPr/>
          <w:sdtContent>
            <w:tc>
              <w:tcPr>
                <w:tcW w:w="363" w:type="pct"/>
              </w:tcPr>
              <w:p w14:paraId="3C524DEB" w14:textId="70B654C3" w:rsidR="00316032" w:rsidRPr="00316032" w:rsidRDefault="00F50AF8" w:rsidP="00B4360C">
                <w:pPr>
                  <w:pStyle w:val="Tabelleninhalt"/>
                </w:pPr>
                <w:r>
                  <w:rPr>
                    <w:rFonts w:ascii="MS Gothic" w:eastAsia="MS Gothic" w:hAnsi="MS Gothic" w:hint="eastAsia"/>
                  </w:rPr>
                  <w:t>☐</w:t>
                </w:r>
              </w:p>
            </w:tc>
          </w:sdtContent>
        </w:sdt>
      </w:tr>
      <w:tr w:rsidR="005640A4" w:rsidRPr="00316032" w14:paraId="0C426BD9" w14:textId="3C8407E3" w:rsidTr="008010D2">
        <w:trPr>
          <w:trHeight w:val="170"/>
        </w:trPr>
        <w:tc>
          <w:tcPr>
            <w:tcW w:w="337" w:type="pct"/>
          </w:tcPr>
          <w:p w14:paraId="4178DB23" w14:textId="53050A2E" w:rsidR="00316032" w:rsidRPr="00316032" w:rsidRDefault="005640A4" w:rsidP="00B4360C">
            <w:pPr>
              <w:pStyle w:val="Tabelleninhalt"/>
            </w:pPr>
            <w:r>
              <w:t>4</w:t>
            </w:r>
          </w:p>
        </w:tc>
        <w:tc>
          <w:tcPr>
            <w:tcW w:w="821" w:type="pct"/>
          </w:tcPr>
          <w:p w14:paraId="547BB2B8" w14:textId="77777777" w:rsidR="00316032" w:rsidRPr="00DF077A" w:rsidRDefault="00316032" w:rsidP="00B4360C">
            <w:pPr>
              <w:pStyle w:val="Tabelleninhalt"/>
              <w:rPr>
                <w:rFonts w:ascii="Arial Narrow" w:hAnsi="Arial Narrow"/>
                <w:color w:val="002060"/>
              </w:rPr>
            </w:pPr>
          </w:p>
        </w:tc>
        <w:tc>
          <w:tcPr>
            <w:tcW w:w="579" w:type="pct"/>
          </w:tcPr>
          <w:p w14:paraId="288410FD" w14:textId="77777777" w:rsidR="00316032" w:rsidRPr="00DF077A" w:rsidRDefault="00316032" w:rsidP="00B4360C">
            <w:pPr>
              <w:pStyle w:val="Tabelleninhalt"/>
              <w:rPr>
                <w:rFonts w:ascii="Arial Narrow" w:hAnsi="Arial Narrow"/>
                <w:color w:val="002060"/>
              </w:rPr>
            </w:pPr>
          </w:p>
        </w:tc>
        <w:tc>
          <w:tcPr>
            <w:tcW w:w="241" w:type="pct"/>
          </w:tcPr>
          <w:p w14:paraId="6D8C9313" w14:textId="77777777" w:rsidR="00316032" w:rsidRPr="00DF077A" w:rsidRDefault="00316032" w:rsidP="00B4360C">
            <w:pPr>
              <w:pStyle w:val="Tabelleninhalt"/>
              <w:rPr>
                <w:rFonts w:ascii="Arial Narrow" w:hAnsi="Arial Narrow"/>
                <w:color w:val="002060"/>
              </w:rPr>
            </w:pPr>
          </w:p>
        </w:tc>
        <w:tc>
          <w:tcPr>
            <w:tcW w:w="340" w:type="pct"/>
          </w:tcPr>
          <w:p w14:paraId="44F31F96" w14:textId="77777777" w:rsidR="00316032" w:rsidRPr="00DF077A" w:rsidRDefault="00316032" w:rsidP="00B4360C">
            <w:pPr>
              <w:pStyle w:val="Tabelleninhalt"/>
              <w:rPr>
                <w:rFonts w:ascii="Arial Narrow" w:hAnsi="Arial Narrow"/>
                <w:color w:val="002060"/>
              </w:rPr>
            </w:pPr>
          </w:p>
        </w:tc>
        <w:tc>
          <w:tcPr>
            <w:tcW w:w="405" w:type="pct"/>
          </w:tcPr>
          <w:p w14:paraId="3E0F95AF" w14:textId="77777777" w:rsidR="00316032" w:rsidRPr="00DF077A" w:rsidRDefault="00316032" w:rsidP="00B4360C">
            <w:pPr>
              <w:pStyle w:val="Tabelleninhalt"/>
              <w:rPr>
                <w:rFonts w:ascii="Arial Narrow" w:hAnsi="Arial Narrow"/>
                <w:color w:val="002060"/>
              </w:rPr>
            </w:pPr>
          </w:p>
        </w:tc>
        <w:tc>
          <w:tcPr>
            <w:tcW w:w="561" w:type="pct"/>
          </w:tcPr>
          <w:p w14:paraId="76EE2C65" w14:textId="77777777" w:rsidR="00316032" w:rsidRPr="00DF077A" w:rsidRDefault="00316032" w:rsidP="00B4360C">
            <w:pPr>
              <w:pStyle w:val="Tabelleninhalt"/>
              <w:rPr>
                <w:rFonts w:ascii="Arial Narrow" w:hAnsi="Arial Narrow"/>
                <w:color w:val="002060"/>
              </w:rPr>
            </w:pPr>
          </w:p>
        </w:tc>
        <w:tc>
          <w:tcPr>
            <w:tcW w:w="628" w:type="pct"/>
          </w:tcPr>
          <w:p w14:paraId="2A2A0605" w14:textId="77777777" w:rsidR="00316032" w:rsidRPr="00DF077A" w:rsidRDefault="00316032" w:rsidP="00B4360C">
            <w:pPr>
              <w:pStyle w:val="Tabelleninhalt"/>
              <w:rPr>
                <w:rFonts w:ascii="Arial Narrow" w:hAnsi="Arial Narrow"/>
                <w:color w:val="002060"/>
              </w:rPr>
            </w:pPr>
          </w:p>
        </w:tc>
        <w:tc>
          <w:tcPr>
            <w:tcW w:w="725" w:type="pct"/>
          </w:tcPr>
          <w:p w14:paraId="2935B3E0" w14:textId="77777777" w:rsidR="00316032" w:rsidRPr="00DF077A" w:rsidRDefault="00316032" w:rsidP="00B4360C">
            <w:pPr>
              <w:pStyle w:val="Tabelleninhalt"/>
              <w:rPr>
                <w:rFonts w:ascii="Arial Narrow" w:hAnsi="Arial Narrow"/>
                <w:color w:val="002060"/>
              </w:rPr>
            </w:pPr>
          </w:p>
        </w:tc>
        <w:sdt>
          <w:sdtPr>
            <w:id w:val="718950002"/>
            <w14:checkbox>
              <w14:checked w14:val="0"/>
              <w14:checkedState w14:val="2612" w14:font="MS Gothic"/>
              <w14:uncheckedState w14:val="2610" w14:font="MS Gothic"/>
            </w14:checkbox>
          </w:sdtPr>
          <w:sdtEndPr/>
          <w:sdtContent>
            <w:tc>
              <w:tcPr>
                <w:tcW w:w="363" w:type="pct"/>
              </w:tcPr>
              <w:p w14:paraId="302F6F4D" w14:textId="609411A1" w:rsidR="00316032" w:rsidRPr="00316032" w:rsidRDefault="00F50AF8" w:rsidP="00B4360C">
                <w:pPr>
                  <w:pStyle w:val="Tabelleninhalt"/>
                </w:pPr>
                <w:r>
                  <w:rPr>
                    <w:rFonts w:ascii="MS Gothic" w:eastAsia="MS Gothic" w:hAnsi="MS Gothic" w:hint="eastAsia"/>
                  </w:rPr>
                  <w:t>☐</w:t>
                </w:r>
              </w:p>
            </w:tc>
          </w:sdtContent>
        </w:sdt>
      </w:tr>
      <w:tr w:rsidR="005640A4" w:rsidRPr="00316032" w14:paraId="7B3B29AA" w14:textId="26CD9CAA" w:rsidTr="008010D2">
        <w:trPr>
          <w:trHeight w:val="170"/>
        </w:trPr>
        <w:tc>
          <w:tcPr>
            <w:tcW w:w="337" w:type="pct"/>
          </w:tcPr>
          <w:p w14:paraId="13E9CAF3" w14:textId="03646DD1" w:rsidR="00316032" w:rsidRPr="00316032" w:rsidRDefault="005640A4" w:rsidP="00B4360C">
            <w:pPr>
              <w:pStyle w:val="Tabelleninhalt"/>
            </w:pPr>
            <w:r>
              <w:t>5</w:t>
            </w:r>
          </w:p>
        </w:tc>
        <w:tc>
          <w:tcPr>
            <w:tcW w:w="821" w:type="pct"/>
          </w:tcPr>
          <w:p w14:paraId="0B1B9A35" w14:textId="77777777" w:rsidR="00316032" w:rsidRPr="00DF077A" w:rsidRDefault="00316032" w:rsidP="00B4360C">
            <w:pPr>
              <w:pStyle w:val="Tabelleninhalt"/>
              <w:rPr>
                <w:rFonts w:ascii="Arial Narrow" w:hAnsi="Arial Narrow"/>
                <w:color w:val="002060"/>
              </w:rPr>
            </w:pPr>
          </w:p>
        </w:tc>
        <w:tc>
          <w:tcPr>
            <w:tcW w:w="579" w:type="pct"/>
          </w:tcPr>
          <w:p w14:paraId="3CF79322" w14:textId="77777777" w:rsidR="00316032" w:rsidRPr="00DF077A" w:rsidRDefault="00316032" w:rsidP="00B4360C">
            <w:pPr>
              <w:pStyle w:val="Tabelleninhalt"/>
              <w:rPr>
                <w:rFonts w:ascii="Arial Narrow" w:hAnsi="Arial Narrow"/>
                <w:color w:val="002060"/>
              </w:rPr>
            </w:pPr>
          </w:p>
        </w:tc>
        <w:tc>
          <w:tcPr>
            <w:tcW w:w="241" w:type="pct"/>
          </w:tcPr>
          <w:p w14:paraId="00D45BD1" w14:textId="77777777" w:rsidR="00316032" w:rsidRPr="00DF077A" w:rsidRDefault="00316032" w:rsidP="00B4360C">
            <w:pPr>
              <w:pStyle w:val="Tabelleninhalt"/>
              <w:rPr>
                <w:rFonts w:ascii="Arial Narrow" w:hAnsi="Arial Narrow"/>
                <w:color w:val="002060"/>
              </w:rPr>
            </w:pPr>
          </w:p>
        </w:tc>
        <w:tc>
          <w:tcPr>
            <w:tcW w:w="340" w:type="pct"/>
          </w:tcPr>
          <w:p w14:paraId="6DD319F2" w14:textId="77777777" w:rsidR="00316032" w:rsidRPr="00DF077A" w:rsidRDefault="00316032" w:rsidP="00B4360C">
            <w:pPr>
              <w:pStyle w:val="Tabelleninhalt"/>
              <w:rPr>
                <w:rFonts w:ascii="Arial Narrow" w:hAnsi="Arial Narrow"/>
                <w:color w:val="002060"/>
              </w:rPr>
            </w:pPr>
          </w:p>
        </w:tc>
        <w:tc>
          <w:tcPr>
            <w:tcW w:w="405" w:type="pct"/>
          </w:tcPr>
          <w:p w14:paraId="56973B85" w14:textId="77777777" w:rsidR="00316032" w:rsidRPr="00DF077A" w:rsidRDefault="00316032" w:rsidP="00B4360C">
            <w:pPr>
              <w:pStyle w:val="Tabelleninhalt"/>
              <w:rPr>
                <w:rFonts w:ascii="Arial Narrow" w:hAnsi="Arial Narrow"/>
                <w:color w:val="002060"/>
              </w:rPr>
            </w:pPr>
          </w:p>
        </w:tc>
        <w:tc>
          <w:tcPr>
            <w:tcW w:w="561" w:type="pct"/>
          </w:tcPr>
          <w:p w14:paraId="02D34432" w14:textId="77777777" w:rsidR="00316032" w:rsidRPr="00DF077A" w:rsidRDefault="00316032" w:rsidP="00B4360C">
            <w:pPr>
              <w:pStyle w:val="Tabelleninhalt"/>
              <w:rPr>
                <w:rFonts w:ascii="Arial Narrow" w:hAnsi="Arial Narrow"/>
                <w:color w:val="002060"/>
              </w:rPr>
            </w:pPr>
          </w:p>
        </w:tc>
        <w:tc>
          <w:tcPr>
            <w:tcW w:w="628" w:type="pct"/>
          </w:tcPr>
          <w:p w14:paraId="7DEBF4B2" w14:textId="77777777" w:rsidR="00316032" w:rsidRPr="00DF077A" w:rsidRDefault="00316032" w:rsidP="00B4360C">
            <w:pPr>
              <w:pStyle w:val="Tabelleninhalt"/>
              <w:rPr>
                <w:rFonts w:ascii="Arial Narrow" w:hAnsi="Arial Narrow"/>
                <w:color w:val="002060"/>
              </w:rPr>
            </w:pPr>
          </w:p>
        </w:tc>
        <w:tc>
          <w:tcPr>
            <w:tcW w:w="725" w:type="pct"/>
          </w:tcPr>
          <w:p w14:paraId="60175C42" w14:textId="77777777" w:rsidR="00316032" w:rsidRPr="00DF077A" w:rsidRDefault="00316032" w:rsidP="00B4360C">
            <w:pPr>
              <w:pStyle w:val="Tabelleninhalt"/>
              <w:rPr>
                <w:rFonts w:ascii="Arial Narrow" w:hAnsi="Arial Narrow"/>
                <w:color w:val="002060"/>
              </w:rPr>
            </w:pPr>
          </w:p>
        </w:tc>
        <w:sdt>
          <w:sdtPr>
            <w:id w:val="-1061790752"/>
            <w14:checkbox>
              <w14:checked w14:val="0"/>
              <w14:checkedState w14:val="2612" w14:font="MS Gothic"/>
              <w14:uncheckedState w14:val="2610" w14:font="MS Gothic"/>
            </w14:checkbox>
          </w:sdtPr>
          <w:sdtEndPr/>
          <w:sdtContent>
            <w:tc>
              <w:tcPr>
                <w:tcW w:w="363" w:type="pct"/>
              </w:tcPr>
              <w:p w14:paraId="38FFE85F" w14:textId="73D6FE2E" w:rsidR="00316032" w:rsidRPr="00316032" w:rsidRDefault="00F50AF8" w:rsidP="00B4360C">
                <w:pPr>
                  <w:pStyle w:val="Tabelleninhalt"/>
                </w:pPr>
                <w:r>
                  <w:rPr>
                    <w:rFonts w:ascii="MS Gothic" w:eastAsia="MS Gothic" w:hAnsi="MS Gothic" w:hint="eastAsia"/>
                  </w:rPr>
                  <w:t>☐</w:t>
                </w:r>
              </w:p>
            </w:tc>
          </w:sdtContent>
        </w:sdt>
      </w:tr>
    </w:tbl>
    <w:p w14:paraId="0DA29C76" w14:textId="77777777" w:rsidR="000D0A4A" w:rsidRDefault="000D0A4A" w:rsidP="000D0A4A">
      <w:pPr>
        <w:pStyle w:val="Listenabsatz"/>
        <w:numPr>
          <w:ilvl w:val="0"/>
          <w:numId w:val="1"/>
        </w:numPr>
      </w:pPr>
      <w:r w:rsidRPr="0026058A">
        <w:rPr>
          <w:b/>
        </w:rPr>
        <w:t>Wer beantragt in wessen Namen (Organisation)  die Kampagne?</w:t>
      </w:r>
      <w:r>
        <w:t xml:space="preserve"> Ist diese Person für die gesamte Kampagnendauer weiterhin Ansprechpartner? Falls nein: bitte tragen Sie ein, wer für welchen Zeitraum Ansprechpartner ist?</w:t>
      </w:r>
    </w:p>
    <w:tbl>
      <w:tblPr>
        <w:tblStyle w:val="Tabellenraster"/>
        <w:tblW w:w="5000" w:type="pct"/>
        <w:tblCellMar>
          <w:left w:w="57" w:type="dxa"/>
          <w:right w:w="57" w:type="dxa"/>
        </w:tblCellMar>
        <w:tblLook w:val="04A0" w:firstRow="1" w:lastRow="0" w:firstColumn="1" w:lastColumn="0" w:noHBand="0" w:noVBand="1"/>
      </w:tblPr>
      <w:tblGrid>
        <w:gridCol w:w="256"/>
        <w:gridCol w:w="3708"/>
        <w:gridCol w:w="2552"/>
        <w:gridCol w:w="2458"/>
        <w:gridCol w:w="2502"/>
        <w:gridCol w:w="3192"/>
      </w:tblGrid>
      <w:tr w:rsidR="008010D2" w:rsidRPr="000D0A4A" w14:paraId="467C4500" w14:textId="77777777" w:rsidTr="008010D2">
        <w:trPr>
          <w:tblHeader/>
        </w:trPr>
        <w:tc>
          <w:tcPr>
            <w:tcW w:w="87" w:type="pct"/>
          </w:tcPr>
          <w:p w14:paraId="3259190F" w14:textId="77777777" w:rsidR="000D0A4A" w:rsidRPr="000D0A4A" w:rsidRDefault="000D0A4A" w:rsidP="00EA7B95">
            <w:pPr>
              <w:rPr>
                <w:sz w:val="18"/>
              </w:rPr>
            </w:pPr>
          </w:p>
        </w:tc>
        <w:tc>
          <w:tcPr>
            <w:tcW w:w="1264" w:type="pct"/>
          </w:tcPr>
          <w:p w14:paraId="1F232526" w14:textId="0AE4B41C" w:rsidR="000D0A4A" w:rsidRPr="000D0A4A" w:rsidRDefault="000D0A4A" w:rsidP="00EA7B95">
            <w:pPr>
              <w:rPr>
                <w:sz w:val="18"/>
              </w:rPr>
            </w:pPr>
            <w:r w:rsidRPr="00316032">
              <w:rPr>
                <w:sz w:val="18"/>
              </w:rPr>
              <w:t>Name</w:t>
            </w:r>
            <w:r w:rsidRPr="000D0A4A">
              <w:rPr>
                <w:color w:val="FF0000"/>
                <w:sz w:val="18"/>
              </w:rPr>
              <w:t>*</w:t>
            </w:r>
            <w:r w:rsidRPr="00316032">
              <w:rPr>
                <w:sz w:val="18"/>
              </w:rPr>
              <w:t>, Vorname</w:t>
            </w:r>
            <w:r w:rsidRPr="000D0A4A">
              <w:rPr>
                <w:color w:val="FF0000"/>
                <w:sz w:val="18"/>
              </w:rPr>
              <w:t>*</w:t>
            </w:r>
            <w:r w:rsidRPr="00F50AF8">
              <w:rPr>
                <w:sz w:val="18"/>
              </w:rPr>
              <w:t xml:space="preserve"> </w:t>
            </w:r>
            <w:r w:rsidRPr="008010D2">
              <w:rPr>
                <w:i/>
                <w:sz w:val="18"/>
              </w:rPr>
              <w:t>oder</w:t>
            </w:r>
            <w:r w:rsidRPr="00F50AF8">
              <w:rPr>
                <w:sz w:val="18"/>
              </w:rPr>
              <w:t xml:space="preserve"> Benutzerkennung</w:t>
            </w:r>
            <w:r w:rsidRPr="000D0A4A">
              <w:rPr>
                <w:color w:val="FF0000"/>
                <w:sz w:val="18"/>
              </w:rPr>
              <w:t>*</w:t>
            </w:r>
            <w:r w:rsidRPr="00F50AF8">
              <w:rPr>
                <w:sz w:val="18"/>
              </w:rPr>
              <w:t xml:space="preserve">, falls ein Konto </w:t>
            </w:r>
            <w:r>
              <w:rPr>
                <w:sz w:val="18"/>
              </w:rPr>
              <w:t xml:space="preserve">bereits </w:t>
            </w:r>
            <w:r w:rsidRPr="00F50AF8">
              <w:rPr>
                <w:sz w:val="18"/>
              </w:rPr>
              <w:t>besteht.</w:t>
            </w:r>
          </w:p>
        </w:tc>
        <w:tc>
          <w:tcPr>
            <w:tcW w:w="870" w:type="pct"/>
          </w:tcPr>
          <w:p w14:paraId="2254EE56" w14:textId="77777777" w:rsidR="000D0A4A" w:rsidRPr="000D0A4A" w:rsidRDefault="000D0A4A" w:rsidP="00EA7B95">
            <w:pPr>
              <w:rPr>
                <w:sz w:val="18"/>
              </w:rPr>
            </w:pPr>
            <w:r w:rsidRPr="000D0A4A">
              <w:rPr>
                <w:sz w:val="18"/>
              </w:rPr>
              <w:t>E-Mail</w:t>
            </w:r>
            <w:r w:rsidRPr="000D0A4A">
              <w:rPr>
                <w:color w:val="FF0000"/>
                <w:sz w:val="18"/>
              </w:rPr>
              <w:t>*</w:t>
            </w:r>
          </w:p>
        </w:tc>
        <w:tc>
          <w:tcPr>
            <w:tcW w:w="838" w:type="pct"/>
          </w:tcPr>
          <w:p w14:paraId="2F481051" w14:textId="77777777" w:rsidR="000D0A4A" w:rsidRPr="000D0A4A" w:rsidRDefault="000D0A4A" w:rsidP="00EA7B95">
            <w:pPr>
              <w:rPr>
                <w:sz w:val="18"/>
              </w:rPr>
            </w:pPr>
            <w:r w:rsidRPr="000D0A4A">
              <w:rPr>
                <w:sz w:val="18"/>
              </w:rPr>
              <w:t>Tel.Nr.</w:t>
            </w:r>
          </w:p>
        </w:tc>
        <w:tc>
          <w:tcPr>
            <w:tcW w:w="853" w:type="pct"/>
          </w:tcPr>
          <w:p w14:paraId="7AA6BA4E" w14:textId="77777777" w:rsidR="000D0A4A" w:rsidRPr="000D0A4A" w:rsidRDefault="000D0A4A" w:rsidP="00EA7B95">
            <w:pPr>
              <w:rPr>
                <w:sz w:val="18"/>
              </w:rPr>
            </w:pPr>
            <w:r w:rsidRPr="000D0A4A">
              <w:rPr>
                <w:sz w:val="18"/>
              </w:rPr>
              <w:t>Organisation</w:t>
            </w:r>
            <w:r w:rsidRPr="000D0A4A">
              <w:rPr>
                <w:color w:val="FF0000"/>
                <w:sz w:val="18"/>
              </w:rPr>
              <w:t>*</w:t>
            </w:r>
          </w:p>
        </w:tc>
        <w:tc>
          <w:tcPr>
            <w:tcW w:w="1088" w:type="pct"/>
          </w:tcPr>
          <w:p w14:paraId="69463C18" w14:textId="4533621D" w:rsidR="000D0A4A" w:rsidRPr="000D0A4A" w:rsidRDefault="000D0A4A" w:rsidP="00EA7B95">
            <w:pPr>
              <w:rPr>
                <w:sz w:val="18"/>
              </w:rPr>
            </w:pPr>
            <w:r w:rsidRPr="000D0A4A">
              <w:rPr>
                <w:sz w:val="18"/>
              </w:rPr>
              <w:t>A</w:t>
            </w:r>
            <w:r>
              <w:rPr>
                <w:sz w:val="18"/>
              </w:rPr>
              <w:t>nsprech</w:t>
            </w:r>
            <w:r w:rsidRPr="000D0A4A">
              <w:rPr>
                <w:sz w:val="18"/>
              </w:rPr>
              <w:t>partner bis</w:t>
            </w:r>
          </w:p>
        </w:tc>
      </w:tr>
      <w:tr w:rsidR="000D0A4A" w:rsidRPr="00B43CA8" w14:paraId="65CC27EE" w14:textId="77777777" w:rsidTr="008010D2">
        <w:trPr>
          <w:tblHeader/>
        </w:trPr>
        <w:tc>
          <w:tcPr>
            <w:tcW w:w="87" w:type="pct"/>
          </w:tcPr>
          <w:p w14:paraId="286FFA80" w14:textId="77777777" w:rsidR="000D0A4A" w:rsidRPr="00B43CA8" w:rsidRDefault="000D0A4A" w:rsidP="00EA7B95">
            <w:pPr>
              <w:pStyle w:val="Tabelleninhalt"/>
            </w:pPr>
            <w:r w:rsidRPr="00B43CA8">
              <w:t>1</w:t>
            </w:r>
          </w:p>
        </w:tc>
        <w:tc>
          <w:tcPr>
            <w:tcW w:w="1264" w:type="pct"/>
          </w:tcPr>
          <w:p w14:paraId="6AE9D0BF" w14:textId="02DE4348" w:rsidR="000D0A4A" w:rsidRPr="00DF077A" w:rsidRDefault="000D0A4A" w:rsidP="00EA7B95">
            <w:pPr>
              <w:pStyle w:val="Tabelleninhalt"/>
              <w:rPr>
                <w:rFonts w:ascii="Arial Narrow" w:hAnsi="Arial Narrow"/>
                <w:color w:val="002060"/>
              </w:rPr>
            </w:pPr>
          </w:p>
        </w:tc>
        <w:tc>
          <w:tcPr>
            <w:tcW w:w="870" w:type="pct"/>
          </w:tcPr>
          <w:p w14:paraId="26FA1DD5" w14:textId="77777777" w:rsidR="000D0A4A" w:rsidRPr="00DF077A" w:rsidRDefault="000D0A4A" w:rsidP="00EA7B95">
            <w:pPr>
              <w:pStyle w:val="Tabelleninhalt"/>
              <w:rPr>
                <w:rFonts w:ascii="Arial Narrow" w:hAnsi="Arial Narrow"/>
                <w:color w:val="002060"/>
              </w:rPr>
            </w:pPr>
          </w:p>
        </w:tc>
        <w:tc>
          <w:tcPr>
            <w:tcW w:w="838" w:type="pct"/>
          </w:tcPr>
          <w:p w14:paraId="64574453" w14:textId="77777777" w:rsidR="000D0A4A" w:rsidRPr="00DF077A" w:rsidRDefault="000D0A4A" w:rsidP="00EA7B95">
            <w:pPr>
              <w:pStyle w:val="Tabelleninhalt"/>
              <w:rPr>
                <w:rFonts w:ascii="Arial Narrow" w:hAnsi="Arial Narrow"/>
                <w:color w:val="002060"/>
              </w:rPr>
            </w:pPr>
          </w:p>
        </w:tc>
        <w:tc>
          <w:tcPr>
            <w:tcW w:w="853" w:type="pct"/>
          </w:tcPr>
          <w:p w14:paraId="02E51D17" w14:textId="77777777" w:rsidR="000D0A4A" w:rsidRPr="00DF077A" w:rsidRDefault="000D0A4A" w:rsidP="00EA7B95">
            <w:pPr>
              <w:pStyle w:val="Tabelleninhalt"/>
              <w:rPr>
                <w:rFonts w:ascii="Arial Narrow" w:hAnsi="Arial Narrow"/>
                <w:color w:val="002060"/>
              </w:rPr>
            </w:pPr>
          </w:p>
        </w:tc>
        <w:sdt>
          <w:sdtPr>
            <w:rPr>
              <w:rStyle w:val="Antworttext"/>
            </w:rPr>
            <w:id w:val="642090527"/>
            <w:placeholder>
              <w:docPart w:val="D88A843EE4AF4D058038C344E297AE58"/>
            </w:placeholder>
            <w:showingPlcHdr/>
            <w:date>
              <w:dateFormat w:val="dd.MM.yyyy"/>
              <w:lid w:val="de-DE"/>
              <w:storeMappedDataAs w:val="dateTime"/>
              <w:calendar w:val="gregorian"/>
            </w:date>
          </w:sdtPr>
          <w:sdtEndPr>
            <w:rPr>
              <w:rStyle w:val="Absatz-Standardschriftart"/>
              <w:rFonts w:ascii="Arial" w:hAnsi="Arial"/>
              <w:color w:val="auto"/>
              <w:sz w:val="18"/>
            </w:rPr>
          </w:sdtEndPr>
          <w:sdtContent>
            <w:tc>
              <w:tcPr>
                <w:tcW w:w="1088" w:type="pct"/>
              </w:tcPr>
              <w:p w14:paraId="2A99B547" w14:textId="77777777" w:rsidR="000D0A4A" w:rsidRPr="00B43CA8" w:rsidRDefault="000D0A4A" w:rsidP="00EA7B95">
                <w:pPr>
                  <w:pStyle w:val="Tabelleninhalt"/>
                </w:pPr>
                <w:r w:rsidRPr="00B43CA8">
                  <w:rPr>
                    <w:rStyle w:val="Platzhaltertext"/>
                    <w:rFonts w:eastAsiaTheme="minorHAnsi"/>
                  </w:rPr>
                  <w:t>Klicken Sie hier, um ein Datum einzugeben.</w:t>
                </w:r>
              </w:p>
            </w:tc>
          </w:sdtContent>
        </w:sdt>
      </w:tr>
      <w:tr w:rsidR="000D0A4A" w:rsidRPr="00B43CA8" w14:paraId="2EA07C4E" w14:textId="77777777" w:rsidTr="008010D2">
        <w:trPr>
          <w:tblHeader/>
        </w:trPr>
        <w:tc>
          <w:tcPr>
            <w:tcW w:w="87" w:type="pct"/>
          </w:tcPr>
          <w:p w14:paraId="6424BCB6" w14:textId="77777777" w:rsidR="000D0A4A" w:rsidRPr="00B43CA8" w:rsidRDefault="000D0A4A" w:rsidP="00EA7B95">
            <w:pPr>
              <w:pStyle w:val="Tabelleninhalt"/>
            </w:pPr>
            <w:r w:rsidRPr="00B43CA8">
              <w:t>2</w:t>
            </w:r>
          </w:p>
        </w:tc>
        <w:tc>
          <w:tcPr>
            <w:tcW w:w="1264" w:type="pct"/>
          </w:tcPr>
          <w:p w14:paraId="7068777E" w14:textId="77777777" w:rsidR="000D0A4A" w:rsidRPr="00DF077A" w:rsidRDefault="000D0A4A" w:rsidP="00EA7B95">
            <w:pPr>
              <w:pStyle w:val="Tabelleninhalt"/>
              <w:rPr>
                <w:rFonts w:ascii="Arial Narrow" w:hAnsi="Arial Narrow"/>
                <w:color w:val="002060"/>
              </w:rPr>
            </w:pPr>
          </w:p>
        </w:tc>
        <w:tc>
          <w:tcPr>
            <w:tcW w:w="870" w:type="pct"/>
          </w:tcPr>
          <w:p w14:paraId="72BD13C2" w14:textId="77777777" w:rsidR="000D0A4A" w:rsidRPr="00DF077A" w:rsidRDefault="000D0A4A" w:rsidP="00EA7B95">
            <w:pPr>
              <w:pStyle w:val="Tabelleninhalt"/>
              <w:rPr>
                <w:rFonts w:ascii="Arial Narrow" w:hAnsi="Arial Narrow"/>
                <w:color w:val="002060"/>
              </w:rPr>
            </w:pPr>
          </w:p>
        </w:tc>
        <w:tc>
          <w:tcPr>
            <w:tcW w:w="838" w:type="pct"/>
          </w:tcPr>
          <w:p w14:paraId="5AABE466" w14:textId="77777777" w:rsidR="000D0A4A" w:rsidRPr="00DF077A" w:rsidRDefault="000D0A4A" w:rsidP="00EA7B95">
            <w:pPr>
              <w:pStyle w:val="Tabelleninhalt"/>
              <w:rPr>
                <w:rFonts w:ascii="Arial Narrow" w:hAnsi="Arial Narrow"/>
                <w:color w:val="002060"/>
              </w:rPr>
            </w:pPr>
          </w:p>
        </w:tc>
        <w:tc>
          <w:tcPr>
            <w:tcW w:w="853" w:type="pct"/>
          </w:tcPr>
          <w:p w14:paraId="0F65FEB1" w14:textId="77777777" w:rsidR="000D0A4A" w:rsidRPr="00DF077A" w:rsidRDefault="000D0A4A" w:rsidP="00EA7B95">
            <w:pPr>
              <w:pStyle w:val="Tabelleninhalt"/>
              <w:rPr>
                <w:rFonts w:ascii="Arial Narrow" w:hAnsi="Arial Narrow"/>
                <w:color w:val="002060"/>
              </w:rPr>
            </w:pPr>
          </w:p>
        </w:tc>
        <w:sdt>
          <w:sdtPr>
            <w:rPr>
              <w:rStyle w:val="Antworttext"/>
            </w:rPr>
            <w:id w:val="65993432"/>
            <w:placeholder>
              <w:docPart w:val="7E9022C8C96A46429049995A30080CC3"/>
            </w:placeholder>
            <w:showingPlcHdr/>
            <w:date>
              <w:dateFormat w:val="dd.MM.yyyy"/>
              <w:lid w:val="de-DE"/>
              <w:storeMappedDataAs w:val="dateTime"/>
              <w:calendar w:val="gregorian"/>
            </w:date>
          </w:sdtPr>
          <w:sdtEndPr>
            <w:rPr>
              <w:rStyle w:val="Absatz-Standardschriftart"/>
              <w:rFonts w:ascii="Arial" w:hAnsi="Arial"/>
              <w:color w:val="auto"/>
              <w:sz w:val="18"/>
            </w:rPr>
          </w:sdtEndPr>
          <w:sdtContent>
            <w:tc>
              <w:tcPr>
                <w:tcW w:w="1088" w:type="pct"/>
              </w:tcPr>
              <w:p w14:paraId="56E8736A" w14:textId="77777777" w:rsidR="000D0A4A" w:rsidRPr="00B43CA8" w:rsidRDefault="000D0A4A" w:rsidP="00EA7B95">
                <w:pPr>
                  <w:pStyle w:val="Tabelleninhalt"/>
                </w:pPr>
                <w:r w:rsidRPr="00B43CA8">
                  <w:rPr>
                    <w:rStyle w:val="Platzhaltertext"/>
                    <w:rFonts w:eastAsiaTheme="minorHAnsi"/>
                  </w:rPr>
                  <w:t>Klicken Sie hier, um ein Datum einzugeben.</w:t>
                </w:r>
              </w:p>
            </w:tc>
          </w:sdtContent>
        </w:sdt>
      </w:tr>
    </w:tbl>
    <w:p w14:paraId="6BE787AD" w14:textId="2DDC77E5" w:rsidR="005640A4" w:rsidRDefault="005640A4" w:rsidP="00316032">
      <w:pPr>
        <w:sectPr w:rsidR="005640A4" w:rsidSect="00316032">
          <w:pgSz w:w="16838" w:h="11906" w:orient="landscape"/>
          <w:pgMar w:top="1440" w:right="1080" w:bottom="1440" w:left="1080" w:header="708" w:footer="708" w:gutter="0"/>
          <w:cols w:space="708"/>
          <w:docGrid w:linePitch="360"/>
        </w:sectPr>
      </w:pPr>
    </w:p>
    <w:p w14:paraId="27F3F745" w14:textId="77777777" w:rsidR="00FE1804" w:rsidRDefault="00AB10DA" w:rsidP="00FE1804">
      <w:pPr>
        <w:pStyle w:val="Listenabsatz"/>
        <w:numPr>
          <w:ilvl w:val="0"/>
          <w:numId w:val="1"/>
        </w:numPr>
      </w:pPr>
      <w:r w:rsidRPr="00B4360C">
        <w:rPr>
          <w:b/>
        </w:rPr>
        <w:t>Weitere Bemerkungen aller Art zur Kampagnenanlage</w:t>
      </w:r>
      <w:r>
        <w:t xml:space="preserve"> (Freitext).</w:t>
      </w:r>
    </w:p>
    <w:sdt>
      <w:sdtPr>
        <w:rPr>
          <w:rStyle w:val="Antworttext"/>
        </w:rPr>
        <w:id w:val="1006165330"/>
        <w:placeholder>
          <w:docPart w:val="20C08E46A5CE4385901F673C34896986"/>
        </w:placeholder>
        <w:showingPlcHdr/>
      </w:sdtPr>
      <w:sdtEndPr>
        <w:rPr>
          <w:rStyle w:val="Absatz-Standardschriftart"/>
          <w:rFonts w:ascii="Arial" w:hAnsi="Arial"/>
          <w:color w:val="auto"/>
          <w:sz w:val="22"/>
        </w:rPr>
      </w:sdtEndPr>
      <w:sdtContent>
        <w:p w14:paraId="095CE04B" w14:textId="7E90B695" w:rsidR="001B0877" w:rsidRDefault="00016E27" w:rsidP="001B0877">
          <w:pPr>
            <w:pStyle w:val="Listenabsatz"/>
            <w:ind w:left="360"/>
          </w:pPr>
          <w:r w:rsidRPr="007A5F74">
            <w:rPr>
              <w:rStyle w:val="Platzhaltertext"/>
              <w:rFonts w:eastAsiaTheme="minorHAnsi"/>
            </w:rPr>
            <w:t>Klicken Sie hier, um Text einzugeben.</w:t>
          </w:r>
        </w:p>
      </w:sdtContent>
    </w:sdt>
    <w:p w14:paraId="1A3C2D73" w14:textId="2787B517" w:rsidR="00502C4C" w:rsidRDefault="00AB10DA" w:rsidP="00502C4C">
      <w:pPr>
        <w:pStyle w:val="Listenabsatz"/>
        <w:numPr>
          <w:ilvl w:val="0"/>
          <w:numId w:val="1"/>
        </w:numPr>
      </w:pPr>
      <w:r w:rsidRPr="00B4360C">
        <w:rPr>
          <w:b/>
        </w:rPr>
        <w:t>Was benötigen Sie noch an Informationen oder sonstiger Unterstützung von der Lanis-Zentrale?</w:t>
      </w:r>
      <w:r>
        <w:t xml:space="preserve"> (Kartieranleitung, Erfassungsbögen, etc.)</w:t>
      </w:r>
    </w:p>
    <w:sdt>
      <w:sdtPr>
        <w:rPr>
          <w:rStyle w:val="Antworttext"/>
        </w:rPr>
        <w:id w:val="1555582516"/>
        <w:placeholder>
          <w:docPart w:val="E552A6EC767E4722ACB1AE1B93C38CD8"/>
        </w:placeholder>
        <w:showingPlcHdr/>
      </w:sdtPr>
      <w:sdtEndPr>
        <w:rPr>
          <w:rStyle w:val="Absatz-Standardschriftart"/>
          <w:rFonts w:ascii="Arial" w:hAnsi="Arial"/>
          <w:color w:val="auto"/>
          <w:sz w:val="22"/>
        </w:rPr>
      </w:sdtEndPr>
      <w:sdtContent>
        <w:p w14:paraId="14ECE6A4" w14:textId="38E09E37" w:rsidR="00502C4C" w:rsidRDefault="00016E27" w:rsidP="001B0877">
          <w:pPr>
            <w:ind w:left="360"/>
          </w:pPr>
          <w:r w:rsidRPr="007A5F74">
            <w:rPr>
              <w:rStyle w:val="Platzhaltertext"/>
              <w:rFonts w:eastAsiaTheme="minorHAnsi"/>
            </w:rPr>
            <w:t>Klicken Sie h</w:t>
          </w:r>
          <w:bookmarkStart w:id="0" w:name="_GoBack"/>
          <w:bookmarkEnd w:id="0"/>
          <w:r w:rsidRPr="007A5F74">
            <w:rPr>
              <w:rStyle w:val="Platzhaltertext"/>
              <w:rFonts w:eastAsiaTheme="minorHAnsi"/>
            </w:rPr>
            <w:t>ier, um Text einzugeben.</w:t>
          </w:r>
        </w:p>
      </w:sdtContent>
    </w:sdt>
    <w:p w14:paraId="4B154B40" w14:textId="77777777" w:rsidR="001B0877" w:rsidRDefault="001B0877" w:rsidP="00502C4C"/>
    <w:p w14:paraId="355454F6" w14:textId="77777777" w:rsidR="00B4360C" w:rsidRDefault="00502C4C" w:rsidP="00502C4C">
      <w:r>
        <w:t xml:space="preserve">Die Maßgabe zur </w:t>
      </w:r>
      <w:r w:rsidR="00BF60E1">
        <w:t>Ausdehnung</w:t>
      </w:r>
      <w:r>
        <w:t xml:space="preserve"> der Kampagne ist: Sowohl geographisch, als auch zeitlich </w:t>
      </w:r>
      <w:r w:rsidR="00B4360C">
        <w:t xml:space="preserve">sollte man eine Kampagne möglichst </w:t>
      </w:r>
      <w:r>
        <w:t xml:space="preserve">klein halten! </w:t>
      </w:r>
      <w:r w:rsidR="00B4360C">
        <w:t>Es ist besser,</w:t>
      </w:r>
      <w:r>
        <w:t xml:space="preserve"> viele kleine Kampagnen, die mehrheitlich pünktlich abgeschlossen werden, </w:t>
      </w:r>
      <w:r w:rsidR="00B4360C">
        <w:t xml:space="preserve">zu eröffnen, </w:t>
      </w:r>
      <w:r>
        <w:t xml:space="preserve">als eine große, deren Fertigstellung wegen Marginalitäten immer wieder verschoben werden muss. </w:t>
      </w:r>
    </w:p>
    <w:p w14:paraId="1BDB7DDD" w14:textId="7F4C1FA1" w:rsidR="00502C4C" w:rsidRDefault="00502C4C" w:rsidP="00502C4C">
      <w:r>
        <w:t xml:space="preserve">Die Entscheidung über diese Eingrenzung fällt im Zweifelsfall die Lanis-Zentrale. </w:t>
      </w:r>
    </w:p>
    <w:p w14:paraId="1C3AEE7A" w14:textId="77777777" w:rsidR="00502C4C" w:rsidRDefault="00502C4C" w:rsidP="001B0877"/>
    <w:p w14:paraId="2E02F0E7" w14:textId="119071E3" w:rsidR="001B0877" w:rsidRDefault="001B0877" w:rsidP="001B0877">
      <w:r>
        <w:t xml:space="preserve">Wenn Sie das Formular vollständig ausgefüllt haben, senden Sie es bitte an: </w:t>
      </w:r>
      <w:hyperlink r:id="rId15" w:history="1">
        <w:r w:rsidRPr="00546252">
          <w:rPr>
            <w:rStyle w:val="Hyperlink"/>
          </w:rPr>
          <w:t>lanis-zentrale@sgdnord.rlp.de</w:t>
        </w:r>
      </w:hyperlink>
      <w:r w:rsidR="00316032">
        <w:t xml:space="preserve">. Wir setzen uns dann mit Ihnen in Verbindung. </w:t>
      </w:r>
    </w:p>
    <w:p w14:paraId="03F6D8EE" w14:textId="2FECE466" w:rsidR="001B0877" w:rsidRDefault="001B0877" w:rsidP="001B0877">
      <w:r>
        <w:t>Vielen Dank.</w:t>
      </w:r>
    </w:p>
    <w:p w14:paraId="2236833E" w14:textId="77777777" w:rsidR="005640A4" w:rsidRDefault="005640A4" w:rsidP="001B0877"/>
    <w:p w14:paraId="602209A6" w14:textId="56EC82FE" w:rsidR="00316032" w:rsidRDefault="00316032" w:rsidP="001B0877">
      <w:r>
        <w:t xml:space="preserve">Ihr </w:t>
      </w:r>
      <w:r w:rsidR="007C2EB5">
        <w:t xml:space="preserve">Team der </w:t>
      </w:r>
      <w:r>
        <w:t>Lanis-Zentrale</w:t>
      </w:r>
    </w:p>
    <w:sectPr w:rsidR="00316032" w:rsidSect="005640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0F7D" w14:textId="77777777" w:rsidR="005640A4" w:rsidRDefault="005640A4" w:rsidP="005640A4">
      <w:pPr>
        <w:spacing w:before="0" w:after="0"/>
      </w:pPr>
      <w:r>
        <w:separator/>
      </w:r>
    </w:p>
  </w:endnote>
  <w:endnote w:type="continuationSeparator" w:id="0">
    <w:p w14:paraId="30CAC4D1" w14:textId="77777777" w:rsidR="005640A4" w:rsidRDefault="005640A4" w:rsidP="00564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4107" w14:textId="0371C431" w:rsidR="005640A4" w:rsidRDefault="00661403" w:rsidP="00661403">
    <w:pPr>
      <w:pStyle w:val="Fuzeile"/>
      <w:jc w:val="center"/>
      <w:rPr>
        <w:b/>
        <w:bCs/>
        <w:sz w:val="18"/>
      </w:rPr>
    </w:pPr>
    <w:r w:rsidRPr="00661403">
      <w:rPr>
        <w:sz w:val="18"/>
      </w:rPr>
      <w:t xml:space="preserve">Seite </w:t>
    </w:r>
    <w:r w:rsidRPr="00661403">
      <w:rPr>
        <w:b/>
        <w:bCs/>
        <w:sz w:val="18"/>
      </w:rPr>
      <w:fldChar w:fldCharType="begin"/>
    </w:r>
    <w:r w:rsidRPr="00661403">
      <w:rPr>
        <w:b/>
        <w:bCs/>
        <w:sz w:val="18"/>
      </w:rPr>
      <w:instrText>PAGE  \* Arabic  \* MERGEFORMAT</w:instrText>
    </w:r>
    <w:r w:rsidRPr="00661403">
      <w:rPr>
        <w:b/>
        <w:bCs/>
        <w:sz w:val="18"/>
      </w:rPr>
      <w:fldChar w:fldCharType="separate"/>
    </w:r>
    <w:r w:rsidR="00F122C5">
      <w:rPr>
        <w:b/>
        <w:bCs/>
        <w:noProof/>
        <w:sz w:val="18"/>
      </w:rPr>
      <w:t>6</w:t>
    </w:r>
    <w:r w:rsidRPr="00661403">
      <w:rPr>
        <w:b/>
        <w:bCs/>
        <w:sz w:val="18"/>
      </w:rPr>
      <w:fldChar w:fldCharType="end"/>
    </w:r>
    <w:r w:rsidRPr="00661403">
      <w:rPr>
        <w:sz w:val="18"/>
      </w:rPr>
      <w:t xml:space="preserve"> von </w:t>
    </w:r>
    <w:r w:rsidRPr="00661403">
      <w:rPr>
        <w:b/>
        <w:bCs/>
        <w:sz w:val="18"/>
      </w:rPr>
      <w:fldChar w:fldCharType="begin"/>
    </w:r>
    <w:r w:rsidRPr="00661403">
      <w:rPr>
        <w:b/>
        <w:bCs/>
        <w:sz w:val="18"/>
      </w:rPr>
      <w:instrText>NUMPAGES  \* Arabic  \* MERGEFORMAT</w:instrText>
    </w:r>
    <w:r w:rsidRPr="00661403">
      <w:rPr>
        <w:b/>
        <w:bCs/>
        <w:sz w:val="18"/>
      </w:rPr>
      <w:fldChar w:fldCharType="separate"/>
    </w:r>
    <w:r w:rsidR="00F122C5">
      <w:rPr>
        <w:b/>
        <w:bCs/>
        <w:noProof/>
        <w:sz w:val="18"/>
      </w:rPr>
      <w:t>6</w:t>
    </w:r>
    <w:r w:rsidRPr="00661403">
      <w:rPr>
        <w:b/>
        <w:bCs/>
        <w:sz w:val="18"/>
      </w:rPr>
      <w:fldChar w:fldCharType="end"/>
    </w:r>
  </w:p>
  <w:p w14:paraId="6C0354EB" w14:textId="77777777" w:rsidR="000E053D" w:rsidRPr="00661403" w:rsidRDefault="000E053D" w:rsidP="00661403">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2798" w14:textId="77777777" w:rsidR="005640A4" w:rsidRDefault="005640A4" w:rsidP="005640A4">
      <w:pPr>
        <w:spacing w:before="0" w:after="0"/>
      </w:pPr>
      <w:r>
        <w:separator/>
      </w:r>
    </w:p>
  </w:footnote>
  <w:footnote w:type="continuationSeparator" w:id="0">
    <w:p w14:paraId="0FF5EA0C" w14:textId="77777777" w:rsidR="005640A4" w:rsidRDefault="005640A4" w:rsidP="005640A4">
      <w:pPr>
        <w:spacing w:before="0" w:after="0"/>
      </w:pPr>
      <w:r>
        <w:continuationSeparator/>
      </w:r>
    </w:p>
  </w:footnote>
  <w:footnote w:id="1">
    <w:p w14:paraId="61B0B272" w14:textId="5E4A46F9" w:rsidR="00294CCF" w:rsidRDefault="00294CCF" w:rsidP="00294CCF">
      <w:pPr>
        <w:pStyle w:val="Funotentext"/>
      </w:pPr>
      <w:r>
        <w:rPr>
          <w:rStyle w:val="Funotenzeichen"/>
        </w:rPr>
        <w:footnoteRef/>
      </w:r>
      <w:r>
        <w:t xml:space="preserve"> Die Zeiten der Kartierung wird für die Plausibilisierung der Daten während der Qualitätssicherung benötigt.</w:t>
      </w:r>
      <w:r w:rsidR="000F1AD1">
        <w:t xml:space="preserve"> Der geplante Starttag der Dateneingabe bedeutet, ab wann mit evtl. Hilfestellungen bei der Eingabe zu rechnen ist. Der geplante Endtag der Dateneingabe ist der späteste Zeitpunkt, zu dem die Qualitätssicherung zu arbeiten beginnt. Der geplante Abnahmetermin gibt der Kampagne ein „Fälligkeitsdatum“. </w:t>
      </w:r>
    </w:p>
  </w:footnote>
  <w:footnote w:id="2">
    <w:p w14:paraId="55180998" w14:textId="4EB17CED" w:rsidR="000F1AD1" w:rsidRDefault="000F1AD1">
      <w:pPr>
        <w:pStyle w:val="Funotentext"/>
      </w:pPr>
      <w:r>
        <w:rPr>
          <w:rStyle w:val="Funotenzeichen"/>
        </w:rPr>
        <w:footnoteRef/>
      </w:r>
      <w:r>
        <w:t xml:space="preserve"> Diese Angaben sind zwingend erforderlich für die Prüfung durch die Qualitätssicherung.</w:t>
      </w:r>
    </w:p>
  </w:footnote>
  <w:footnote w:id="3">
    <w:p w14:paraId="24769115" w14:textId="141A0AA8" w:rsidR="000F1AD1" w:rsidRDefault="000F1AD1" w:rsidP="000F1AD1">
      <w:pPr>
        <w:pStyle w:val="Funotentext"/>
      </w:pPr>
      <w:r>
        <w:rPr>
          <w:rStyle w:val="Funotenzeichen"/>
        </w:rPr>
        <w:footnoteRef/>
      </w:r>
      <w:r>
        <w:t xml:space="preserve"> Beispiel 1: nur Grünland (nur E-Biotope), Beispiel 2: nur gesetzlich geschützte Biotope (§-Biotope, FFH-LRT). Beispiel 3: nur landwirtschaftliche Nutzflächen, die sich in der landwirtschaftlichen Betriebsdatenbank befinden – dann werden ggf. kleine naturschutzfachlich wertvolle Biotopflächen in einer Kartierkulisse nicht mit erfasst.</w:t>
      </w:r>
    </w:p>
  </w:footnote>
  <w:footnote w:id="4">
    <w:p w14:paraId="72EA2103" w14:textId="77777777" w:rsidR="00486F24" w:rsidRDefault="00486F24" w:rsidP="00486F24">
      <w:pPr>
        <w:pStyle w:val="Funotentext"/>
      </w:pPr>
      <w:r>
        <w:rPr>
          <w:rStyle w:val="Funotenzeichen"/>
        </w:rPr>
        <w:footnoteRef/>
      </w:r>
      <w:r>
        <w:t xml:space="preserve"> Für die Kennung der Kampagne müssen wir uns die Benennung vorbehalten. </w:t>
      </w:r>
    </w:p>
  </w:footnote>
  <w:footnote w:id="5">
    <w:p w14:paraId="0290DA9B" w14:textId="007E9893" w:rsidR="0078427D" w:rsidRDefault="0078427D">
      <w:pPr>
        <w:pStyle w:val="Funotentext"/>
      </w:pPr>
      <w:r>
        <w:rPr>
          <w:rStyle w:val="Funotenzeichen"/>
        </w:rPr>
        <w:footnoteRef/>
      </w:r>
      <w:r>
        <w:t xml:space="preserve"> Unter dem „Auftragnehmer der Erfassungsarbeiten“ </w:t>
      </w:r>
      <w:r w:rsidR="000D0A4A" w:rsidRPr="000D0A4A">
        <w:t xml:space="preserve">oder auch „Mandant“ </w:t>
      </w:r>
      <w:r>
        <w:t>ist diejenige</w:t>
      </w:r>
      <w:r w:rsidR="000D0A4A">
        <w:t xml:space="preserve"> Einzelperson, Gruppe,</w:t>
      </w:r>
      <w:r>
        <w:t xml:space="preserve"> Firma oder Organisation zu verstehen, die vom Auftraggeber mit den Erfassungen beauftragt wurde. Diese Organisation kann ihrerseits </w:t>
      </w:r>
      <w:r w:rsidR="009D1347">
        <w:t xml:space="preserve">Erfasser benennen, die in ihrem </w:t>
      </w:r>
      <w:r w:rsidR="000D0A4A">
        <w:t>Untera</w:t>
      </w:r>
      <w:r w:rsidR="009D1347">
        <w:t>uftrag arbeiten.</w:t>
      </w:r>
    </w:p>
  </w:footnote>
  <w:footnote w:id="6">
    <w:p w14:paraId="1FC73562" w14:textId="1366D93A" w:rsidR="00F50AF8" w:rsidRDefault="00F50AF8">
      <w:pPr>
        <w:pStyle w:val="Funotentext"/>
      </w:pPr>
      <w:r>
        <w:rPr>
          <w:rStyle w:val="Funotenzeichen"/>
        </w:rPr>
        <w:footnoteRef/>
      </w:r>
      <w:r>
        <w:t xml:space="preserve"> In der Benutzung des „Serviceportals Biotope“ der Lanis-Zentrale.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DF25" w14:textId="2DEAC451" w:rsidR="005640A4" w:rsidRDefault="00F122C5" w:rsidP="00661403">
    <w:pPr>
      <w:pStyle w:val="Kopfzeile"/>
      <w:pBdr>
        <w:bottom w:val="single" w:sz="4" w:space="1" w:color="auto"/>
      </w:pBdr>
    </w:pPr>
    <w:sdt>
      <w:sdtPr>
        <w:alias w:val="Titel"/>
        <w:tag w:val=""/>
        <w:id w:val="1551648631"/>
        <w:placeholder>
          <w:docPart w:val="5B369A0FC44943429AC50AE83FAB9B16"/>
        </w:placeholder>
        <w:dataBinding w:prefixMappings="xmlns:ns0='http://purl.org/dc/elements/1.1/' xmlns:ns1='http://schemas.openxmlformats.org/package/2006/metadata/core-properties' " w:xpath="/ns1:coreProperties[1]/ns0:title[1]" w:storeItemID="{6C3C8BC8-F283-45AE-878A-BAB7291924A1}"/>
        <w:text/>
      </w:sdtPr>
      <w:sdtEndPr/>
      <w:sdtContent>
        <w:r w:rsidR="005640A4">
          <w:t>Antrag einer Biotop-Kartierkampagne</w:t>
        </w:r>
      </w:sdtContent>
    </w:sdt>
    <w:r w:rsidR="005640A4">
      <w:tab/>
    </w:r>
    <w:r w:rsidR="005640A4">
      <w:tab/>
    </w:r>
    <w:r w:rsidR="000E053D">
      <w:fldChar w:fldCharType="begin"/>
    </w:r>
    <w:r w:rsidR="000E053D">
      <w:instrText xml:space="preserve"> SAVEDATE  \@ "dd.MM.yyyy"  \* MERGEFORMAT </w:instrText>
    </w:r>
    <w:r w:rsidR="000E053D">
      <w:fldChar w:fldCharType="separate"/>
    </w:r>
    <w:r>
      <w:rPr>
        <w:noProof/>
      </w:rPr>
      <w:t>30.12.2021</w:t>
    </w:r>
    <w:r w:rsidR="000E053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82551"/>
    <w:multiLevelType w:val="hybridMultilevel"/>
    <w:tmpl w:val="99B640FE"/>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651E0E11"/>
    <w:multiLevelType w:val="hybridMultilevel"/>
    <w:tmpl w:val="E2A0B02A"/>
    <w:lvl w:ilvl="0" w:tplc="437C3D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A"/>
    <w:rsid w:val="00016E27"/>
    <w:rsid w:val="000D0A4A"/>
    <w:rsid w:val="000E053D"/>
    <w:rsid w:val="000F0BFA"/>
    <w:rsid w:val="000F1AD1"/>
    <w:rsid w:val="000F6271"/>
    <w:rsid w:val="001B0877"/>
    <w:rsid w:val="0026058A"/>
    <w:rsid w:val="00277081"/>
    <w:rsid w:val="00294CCF"/>
    <w:rsid w:val="002E0FAD"/>
    <w:rsid w:val="002E51D8"/>
    <w:rsid w:val="00316032"/>
    <w:rsid w:val="00486F24"/>
    <w:rsid w:val="00502C4C"/>
    <w:rsid w:val="00504E3F"/>
    <w:rsid w:val="005640A4"/>
    <w:rsid w:val="005D2B29"/>
    <w:rsid w:val="00661403"/>
    <w:rsid w:val="006F556F"/>
    <w:rsid w:val="0078427D"/>
    <w:rsid w:val="007C2EB5"/>
    <w:rsid w:val="008010D2"/>
    <w:rsid w:val="008201F4"/>
    <w:rsid w:val="00855A0F"/>
    <w:rsid w:val="008943C4"/>
    <w:rsid w:val="008D4315"/>
    <w:rsid w:val="009D1347"/>
    <w:rsid w:val="009F585E"/>
    <w:rsid w:val="00A63029"/>
    <w:rsid w:val="00A91611"/>
    <w:rsid w:val="00AB10DA"/>
    <w:rsid w:val="00AB610F"/>
    <w:rsid w:val="00B4360C"/>
    <w:rsid w:val="00B43CA8"/>
    <w:rsid w:val="00BF60E1"/>
    <w:rsid w:val="00C716CD"/>
    <w:rsid w:val="00DF077A"/>
    <w:rsid w:val="00E04129"/>
    <w:rsid w:val="00EF43AA"/>
    <w:rsid w:val="00F122C5"/>
    <w:rsid w:val="00F30734"/>
    <w:rsid w:val="00F50AF8"/>
    <w:rsid w:val="00FD0C72"/>
    <w:rsid w:val="00FE1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E5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804"/>
    <w:pPr>
      <w:spacing w:before="120" w:after="120" w:line="240"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A4"/>
  </w:style>
  <w:style w:type="character" w:styleId="Platzhaltertext">
    <w:name w:val="Placeholder Text"/>
    <w:basedOn w:val="Absatz-Standardschriftart"/>
    <w:uiPriority w:val="99"/>
    <w:semiHidden/>
    <w:rsid w:val="00AB10DA"/>
    <w:rPr>
      <w:color w:val="808080"/>
    </w:rPr>
  </w:style>
  <w:style w:type="paragraph" w:styleId="Titel">
    <w:name w:val="Title"/>
    <w:basedOn w:val="Standard"/>
    <w:next w:val="Standard"/>
    <w:link w:val="TitelZchn"/>
    <w:uiPriority w:val="10"/>
    <w:qFormat/>
    <w:rsid w:val="00AB10D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10DA"/>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9F58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85E"/>
    <w:rPr>
      <w:rFonts w:ascii="Segoe UI" w:eastAsia="Times New Roman" w:hAnsi="Segoe UI" w:cs="Segoe UI"/>
      <w:sz w:val="18"/>
      <w:szCs w:val="18"/>
    </w:rPr>
  </w:style>
  <w:style w:type="table" w:styleId="Tabellenraster">
    <w:name w:val="Table Grid"/>
    <w:basedOn w:val="NormaleTabelle"/>
    <w:uiPriority w:val="39"/>
    <w:rsid w:val="00E0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B0877"/>
    <w:rPr>
      <w:color w:val="0563C1" w:themeColor="hyperlink"/>
      <w:u w:val="single"/>
    </w:rPr>
  </w:style>
  <w:style w:type="paragraph" w:styleId="Kopfzeile">
    <w:name w:val="header"/>
    <w:basedOn w:val="Standard"/>
    <w:link w:val="KopfzeileZchn"/>
    <w:uiPriority w:val="99"/>
    <w:unhideWhenUsed/>
    <w:rsid w:val="005640A4"/>
    <w:pPr>
      <w:tabs>
        <w:tab w:val="center" w:pos="4536"/>
        <w:tab w:val="right" w:pos="9072"/>
      </w:tabs>
      <w:spacing w:before="0" w:after="0"/>
    </w:pPr>
  </w:style>
  <w:style w:type="character" w:customStyle="1" w:styleId="KopfzeileZchn">
    <w:name w:val="Kopfzeile Zchn"/>
    <w:basedOn w:val="Absatz-Standardschriftart"/>
    <w:link w:val="Kopfzeile"/>
    <w:uiPriority w:val="99"/>
    <w:rsid w:val="005640A4"/>
    <w:rPr>
      <w:rFonts w:ascii="Arial" w:eastAsia="Times New Roman" w:hAnsi="Arial" w:cs="Times New Roman"/>
    </w:rPr>
  </w:style>
  <w:style w:type="paragraph" w:styleId="Fuzeile">
    <w:name w:val="footer"/>
    <w:basedOn w:val="Standard"/>
    <w:link w:val="FuzeileZchn"/>
    <w:uiPriority w:val="99"/>
    <w:unhideWhenUsed/>
    <w:rsid w:val="005640A4"/>
    <w:pPr>
      <w:tabs>
        <w:tab w:val="center" w:pos="4536"/>
        <w:tab w:val="right" w:pos="9072"/>
      </w:tabs>
      <w:spacing w:before="0" w:after="0"/>
    </w:pPr>
  </w:style>
  <w:style w:type="character" w:customStyle="1" w:styleId="FuzeileZchn">
    <w:name w:val="Fußzeile Zchn"/>
    <w:basedOn w:val="Absatz-Standardschriftart"/>
    <w:link w:val="Fuzeile"/>
    <w:uiPriority w:val="99"/>
    <w:rsid w:val="005640A4"/>
    <w:rPr>
      <w:rFonts w:ascii="Arial" w:eastAsia="Times New Roman" w:hAnsi="Arial" w:cs="Times New Roman"/>
    </w:rPr>
  </w:style>
  <w:style w:type="paragraph" w:styleId="Funotentext">
    <w:name w:val="footnote text"/>
    <w:basedOn w:val="Standard"/>
    <w:link w:val="FunotentextZchn"/>
    <w:uiPriority w:val="99"/>
    <w:semiHidden/>
    <w:unhideWhenUsed/>
    <w:rsid w:val="00294CCF"/>
    <w:pPr>
      <w:spacing w:before="0" w:after="0"/>
    </w:pPr>
    <w:rPr>
      <w:sz w:val="20"/>
      <w:szCs w:val="20"/>
    </w:rPr>
  </w:style>
  <w:style w:type="character" w:customStyle="1" w:styleId="FunotentextZchn">
    <w:name w:val="Fußnotentext Zchn"/>
    <w:basedOn w:val="Absatz-Standardschriftart"/>
    <w:link w:val="Funotentext"/>
    <w:uiPriority w:val="99"/>
    <w:semiHidden/>
    <w:rsid w:val="00294CC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294CCF"/>
    <w:rPr>
      <w:vertAlign w:val="superscript"/>
    </w:rPr>
  </w:style>
  <w:style w:type="character" w:styleId="Kommentarzeichen">
    <w:name w:val="annotation reference"/>
    <w:basedOn w:val="Absatz-Standardschriftart"/>
    <w:uiPriority w:val="99"/>
    <w:semiHidden/>
    <w:unhideWhenUsed/>
    <w:rsid w:val="008201F4"/>
    <w:rPr>
      <w:sz w:val="16"/>
      <w:szCs w:val="16"/>
    </w:rPr>
  </w:style>
  <w:style w:type="paragraph" w:styleId="Kommentartext">
    <w:name w:val="annotation text"/>
    <w:basedOn w:val="Standard"/>
    <w:link w:val="KommentartextZchn"/>
    <w:uiPriority w:val="99"/>
    <w:semiHidden/>
    <w:unhideWhenUsed/>
    <w:rsid w:val="008201F4"/>
    <w:rPr>
      <w:sz w:val="20"/>
      <w:szCs w:val="20"/>
    </w:rPr>
  </w:style>
  <w:style w:type="character" w:customStyle="1" w:styleId="KommentartextZchn">
    <w:name w:val="Kommentartext Zchn"/>
    <w:basedOn w:val="Absatz-Standardschriftart"/>
    <w:link w:val="Kommentartext"/>
    <w:uiPriority w:val="99"/>
    <w:semiHidden/>
    <w:rsid w:val="008201F4"/>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201F4"/>
    <w:rPr>
      <w:b/>
      <w:bCs/>
    </w:rPr>
  </w:style>
  <w:style w:type="character" w:customStyle="1" w:styleId="KommentarthemaZchn">
    <w:name w:val="Kommentarthema Zchn"/>
    <w:basedOn w:val="KommentartextZchn"/>
    <w:link w:val="Kommentarthema"/>
    <w:uiPriority w:val="99"/>
    <w:semiHidden/>
    <w:rsid w:val="008201F4"/>
    <w:rPr>
      <w:rFonts w:ascii="Arial" w:eastAsia="Times New Roman" w:hAnsi="Arial" w:cs="Times New Roman"/>
      <w:b/>
      <w:bCs/>
      <w:sz w:val="20"/>
      <w:szCs w:val="20"/>
    </w:rPr>
  </w:style>
  <w:style w:type="paragraph" w:customStyle="1" w:styleId="Tabelleninhalt">
    <w:name w:val="Tabelleninhalt"/>
    <w:basedOn w:val="Standard"/>
    <w:qFormat/>
    <w:rsid w:val="00B4360C"/>
    <w:pPr>
      <w:spacing w:before="0" w:after="0"/>
    </w:pPr>
    <w:rPr>
      <w:sz w:val="18"/>
    </w:rPr>
  </w:style>
  <w:style w:type="character" w:customStyle="1" w:styleId="Antworttext">
    <w:name w:val="Antworttext"/>
    <w:basedOn w:val="Absatz-Standardschriftart"/>
    <w:uiPriority w:val="1"/>
    <w:rsid w:val="00DF077A"/>
    <w:rPr>
      <w:rFonts w:ascii="Arial Narrow" w:hAnsi="Arial Narrow"/>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nis-zentrale@sgdnord.rlp.de?subject=Anfrage%20zu%20ONeo-Komponent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nis-zentrale@sgdnord.rlp.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A3AFABBDA4011A3923E1C86BA1203"/>
        <w:category>
          <w:name w:val="Allgemein"/>
          <w:gallery w:val="placeholder"/>
        </w:category>
        <w:types>
          <w:type w:val="bbPlcHdr"/>
        </w:types>
        <w:behaviors>
          <w:behavior w:val="content"/>
        </w:behaviors>
        <w:guid w:val="{2EC44F9B-F5D5-4AA5-B799-F39D20C0D719}"/>
      </w:docPartPr>
      <w:docPartBody>
        <w:p w:rsidR="00024314" w:rsidRDefault="007818D7">
          <w:r w:rsidRPr="00264890">
            <w:rPr>
              <w:rStyle w:val="Platzhaltertext"/>
            </w:rPr>
            <w:t>[Titel]</w:t>
          </w:r>
        </w:p>
      </w:docPartBody>
    </w:docPart>
    <w:docPart>
      <w:docPartPr>
        <w:name w:val="5B369A0FC44943429AC50AE83FAB9B16"/>
        <w:category>
          <w:name w:val="Allgemein"/>
          <w:gallery w:val="placeholder"/>
        </w:category>
        <w:types>
          <w:type w:val="bbPlcHdr"/>
        </w:types>
        <w:behaviors>
          <w:behavior w:val="content"/>
        </w:behaviors>
        <w:guid w:val="{D8E4AFA9-1767-4E36-984F-704DA467CD05}"/>
      </w:docPartPr>
      <w:docPartBody>
        <w:p w:rsidR="00107435" w:rsidRDefault="009C50FC">
          <w:r w:rsidRPr="00546252">
            <w:rPr>
              <w:rStyle w:val="Platzhaltertext"/>
            </w:rPr>
            <w:t>[Titel]</w:t>
          </w:r>
        </w:p>
      </w:docPartBody>
    </w:docPart>
    <w:docPart>
      <w:docPartPr>
        <w:name w:val="71E57C5890EC4EAABA125E3292F41E22"/>
        <w:category>
          <w:name w:val="Allgemein"/>
          <w:gallery w:val="placeholder"/>
        </w:category>
        <w:types>
          <w:type w:val="bbPlcHdr"/>
        </w:types>
        <w:behaviors>
          <w:behavior w:val="content"/>
        </w:behaviors>
        <w:guid w:val="{7DE63322-C67F-493A-B9A2-8BEF10E357DE}"/>
      </w:docPartPr>
      <w:docPartBody>
        <w:p w:rsidR="003673A9" w:rsidRDefault="005C0842" w:rsidP="005C0842">
          <w:pPr>
            <w:pStyle w:val="71E57C5890EC4EAABA125E3292F41E225"/>
          </w:pPr>
          <w:r w:rsidRPr="007A5F74">
            <w:rPr>
              <w:rStyle w:val="Platzhaltertext"/>
              <w:rFonts w:eastAsiaTheme="minorHAnsi"/>
            </w:rPr>
            <w:t>Klicken Sie hier, um Text einzugeben.</w:t>
          </w:r>
        </w:p>
      </w:docPartBody>
    </w:docPart>
    <w:docPart>
      <w:docPartPr>
        <w:name w:val="B4A59E6C1A614AA58FBF165C10A5423B"/>
        <w:category>
          <w:name w:val="Allgemein"/>
          <w:gallery w:val="placeholder"/>
        </w:category>
        <w:types>
          <w:type w:val="bbPlcHdr"/>
        </w:types>
        <w:behaviors>
          <w:behavior w:val="content"/>
        </w:behaviors>
        <w:guid w:val="{1AB430D6-A2A6-47E6-9B93-B5A308EB08A6}"/>
      </w:docPartPr>
      <w:docPartBody>
        <w:p w:rsidR="003673A9" w:rsidRDefault="005C0842" w:rsidP="005C0842">
          <w:pPr>
            <w:pStyle w:val="B4A59E6C1A614AA58FBF165C10A5423B5"/>
          </w:pPr>
          <w:r w:rsidRPr="007A5F74">
            <w:rPr>
              <w:rStyle w:val="Platzhaltertext"/>
              <w:rFonts w:eastAsiaTheme="minorHAnsi"/>
            </w:rPr>
            <w:t>Klicken Sie hier, um Text einzugeben.</w:t>
          </w:r>
        </w:p>
      </w:docPartBody>
    </w:docPart>
    <w:docPart>
      <w:docPartPr>
        <w:name w:val="2AC26396AD694BE6873F897FDDDA3509"/>
        <w:category>
          <w:name w:val="Allgemein"/>
          <w:gallery w:val="placeholder"/>
        </w:category>
        <w:types>
          <w:type w:val="bbPlcHdr"/>
        </w:types>
        <w:behaviors>
          <w:behavior w:val="content"/>
        </w:behaviors>
        <w:guid w:val="{9994606A-53DE-4C96-BCF0-F6CA93EF5797}"/>
      </w:docPartPr>
      <w:docPartBody>
        <w:p w:rsidR="003673A9" w:rsidRDefault="005C0842" w:rsidP="005C0842">
          <w:pPr>
            <w:pStyle w:val="2AC26396AD694BE6873F897FDDDA35095"/>
          </w:pPr>
          <w:r w:rsidRPr="007A5F74">
            <w:rPr>
              <w:rStyle w:val="Platzhaltertext"/>
              <w:rFonts w:eastAsiaTheme="minorHAnsi"/>
            </w:rPr>
            <w:t>Klicken Sie hier, um Text einzugeben.</w:t>
          </w:r>
        </w:p>
      </w:docPartBody>
    </w:docPart>
    <w:docPart>
      <w:docPartPr>
        <w:name w:val="49BF692BC3034277BCEB5663D43CAF55"/>
        <w:category>
          <w:name w:val="Allgemein"/>
          <w:gallery w:val="placeholder"/>
        </w:category>
        <w:types>
          <w:type w:val="bbPlcHdr"/>
        </w:types>
        <w:behaviors>
          <w:behavior w:val="content"/>
        </w:behaviors>
        <w:guid w:val="{295F4C31-70BE-4EEA-B9B1-7A7D33EE82A0}"/>
      </w:docPartPr>
      <w:docPartBody>
        <w:p w:rsidR="003673A9" w:rsidRDefault="005C0842" w:rsidP="005C0842">
          <w:pPr>
            <w:pStyle w:val="49BF692BC3034277BCEB5663D43CAF555"/>
          </w:pPr>
          <w:r w:rsidRPr="007A5F74">
            <w:rPr>
              <w:rStyle w:val="Platzhaltertext"/>
              <w:rFonts w:eastAsiaTheme="minorHAnsi"/>
            </w:rPr>
            <w:t>Klicken Sie hier, um Text einzugeben.</w:t>
          </w:r>
        </w:p>
      </w:docPartBody>
    </w:docPart>
    <w:docPart>
      <w:docPartPr>
        <w:name w:val="DCED3529E6304E12AE9442C512DDDBB4"/>
        <w:category>
          <w:name w:val="Allgemein"/>
          <w:gallery w:val="placeholder"/>
        </w:category>
        <w:types>
          <w:type w:val="bbPlcHdr"/>
        </w:types>
        <w:behaviors>
          <w:behavior w:val="content"/>
        </w:behaviors>
        <w:guid w:val="{F0EB18C0-6A45-4A5C-B92B-C09FAEB7F6DF}"/>
      </w:docPartPr>
      <w:docPartBody>
        <w:p w:rsidR="003673A9" w:rsidRDefault="005C0842" w:rsidP="005C0842">
          <w:pPr>
            <w:pStyle w:val="DCED3529E6304E12AE9442C512DDDBB45"/>
          </w:pPr>
          <w:r w:rsidRPr="007A5F74">
            <w:rPr>
              <w:rStyle w:val="Platzhaltertext"/>
              <w:rFonts w:eastAsiaTheme="minorHAnsi"/>
            </w:rPr>
            <w:t>Klicken Sie hier, um Text einzugeben.</w:t>
          </w:r>
        </w:p>
      </w:docPartBody>
    </w:docPart>
    <w:docPart>
      <w:docPartPr>
        <w:name w:val="2D70E45C748241DF8CACB681BC2A5D01"/>
        <w:category>
          <w:name w:val="Allgemein"/>
          <w:gallery w:val="placeholder"/>
        </w:category>
        <w:types>
          <w:type w:val="bbPlcHdr"/>
        </w:types>
        <w:behaviors>
          <w:behavior w:val="content"/>
        </w:behaviors>
        <w:guid w:val="{E6404B43-568A-4015-9466-07AD3D8D3113}"/>
      </w:docPartPr>
      <w:docPartBody>
        <w:p w:rsidR="003673A9" w:rsidRDefault="005C0842" w:rsidP="005C0842">
          <w:pPr>
            <w:pStyle w:val="2D70E45C748241DF8CACB681BC2A5D015"/>
          </w:pPr>
          <w:r w:rsidRPr="007A5F74">
            <w:rPr>
              <w:rStyle w:val="Platzhaltertext"/>
              <w:rFonts w:eastAsiaTheme="minorHAnsi"/>
            </w:rPr>
            <w:t>Klicken Sie hier, um Text einzugeben.</w:t>
          </w:r>
        </w:p>
      </w:docPartBody>
    </w:docPart>
    <w:docPart>
      <w:docPartPr>
        <w:name w:val="4BFF8A2949524A8BAB81AA9649681861"/>
        <w:category>
          <w:name w:val="Allgemein"/>
          <w:gallery w:val="placeholder"/>
        </w:category>
        <w:types>
          <w:type w:val="bbPlcHdr"/>
        </w:types>
        <w:behaviors>
          <w:behavior w:val="content"/>
        </w:behaviors>
        <w:guid w:val="{ADF3D487-FDCE-44FD-A6FA-F4B850D723A2}"/>
      </w:docPartPr>
      <w:docPartBody>
        <w:p w:rsidR="003673A9" w:rsidRDefault="005C0842" w:rsidP="005C0842">
          <w:pPr>
            <w:pStyle w:val="4BFF8A2949524A8BAB81AA96496818615"/>
          </w:pPr>
          <w:r w:rsidRPr="007A5F74">
            <w:rPr>
              <w:rStyle w:val="Platzhaltertext"/>
              <w:rFonts w:eastAsiaTheme="minorHAnsi"/>
            </w:rPr>
            <w:t>Klicken Sie hier, um Text einzugeben.</w:t>
          </w:r>
        </w:p>
      </w:docPartBody>
    </w:docPart>
    <w:docPart>
      <w:docPartPr>
        <w:name w:val="20C08E46A5CE4385901F673C34896986"/>
        <w:category>
          <w:name w:val="Allgemein"/>
          <w:gallery w:val="placeholder"/>
        </w:category>
        <w:types>
          <w:type w:val="bbPlcHdr"/>
        </w:types>
        <w:behaviors>
          <w:behavior w:val="content"/>
        </w:behaviors>
        <w:guid w:val="{CED7A9FA-5821-4456-8536-6A34E50C900F}"/>
      </w:docPartPr>
      <w:docPartBody>
        <w:p w:rsidR="003673A9" w:rsidRDefault="005C0842" w:rsidP="005C0842">
          <w:pPr>
            <w:pStyle w:val="20C08E46A5CE4385901F673C348969865"/>
          </w:pPr>
          <w:r w:rsidRPr="007A5F74">
            <w:rPr>
              <w:rStyle w:val="Platzhaltertext"/>
              <w:rFonts w:eastAsiaTheme="minorHAnsi"/>
            </w:rPr>
            <w:t>Klicken Sie hier, um Text einzugeben.</w:t>
          </w:r>
        </w:p>
      </w:docPartBody>
    </w:docPart>
    <w:docPart>
      <w:docPartPr>
        <w:name w:val="E552A6EC767E4722ACB1AE1B93C38CD8"/>
        <w:category>
          <w:name w:val="Allgemein"/>
          <w:gallery w:val="placeholder"/>
        </w:category>
        <w:types>
          <w:type w:val="bbPlcHdr"/>
        </w:types>
        <w:behaviors>
          <w:behavior w:val="content"/>
        </w:behaviors>
        <w:guid w:val="{38644000-2295-42EF-94BD-2D140EE47716}"/>
      </w:docPartPr>
      <w:docPartBody>
        <w:p w:rsidR="003673A9" w:rsidRDefault="005C0842" w:rsidP="005C0842">
          <w:pPr>
            <w:pStyle w:val="E552A6EC767E4722ACB1AE1B93C38CD85"/>
          </w:pPr>
          <w:r w:rsidRPr="007A5F74">
            <w:rPr>
              <w:rStyle w:val="Platzhaltertext"/>
              <w:rFonts w:eastAsiaTheme="minorHAnsi"/>
            </w:rPr>
            <w:t>Klicken Sie hier, um Text einzugeben.</w:t>
          </w:r>
        </w:p>
      </w:docPartBody>
    </w:docPart>
    <w:docPart>
      <w:docPartPr>
        <w:name w:val="592B3104C53A4CC1A6DD2DC244B468F6"/>
        <w:category>
          <w:name w:val="Allgemein"/>
          <w:gallery w:val="placeholder"/>
        </w:category>
        <w:types>
          <w:type w:val="bbPlcHdr"/>
        </w:types>
        <w:behaviors>
          <w:behavior w:val="content"/>
        </w:behaviors>
        <w:guid w:val="{F3DA1671-4D0B-4CD4-9463-90C5880E87FD}"/>
      </w:docPartPr>
      <w:docPartBody>
        <w:p w:rsidR="00971483" w:rsidRDefault="005C0842" w:rsidP="005C0842">
          <w:pPr>
            <w:pStyle w:val="592B3104C53A4CC1A6DD2DC244B468F64"/>
          </w:pPr>
          <w:r w:rsidRPr="008D4315">
            <w:rPr>
              <w:rStyle w:val="Platzhaltertext"/>
              <w:rFonts w:eastAsiaTheme="minorHAnsi"/>
              <w:sz w:val="22"/>
            </w:rPr>
            <w:t>Klicken Sie hier, um ein Datum einzugeben.</w:t>
          </w:r>
        </w:p>
      </w:docPartBody>
    </w:docPart>
    <w:docPart>
      <w:docPartPr>
        <w:name w:val="17D79F6585F640F2BC985F4511F0B1BD"/>
        <w:category>
          <w:name w:val="Allgemein"/>
          <w:gallery w:val="placeholder"/>
        </w:category>
        <w:types>
          <w:type w:val="bbPlcHdr"/>
        </w:types>
        <w:behaviors>
          <w:behavior w:val="content"/>
        </w:behaviors>
        <w:guid w:val="{4670C9FF-F8AD-438A-B111-28A0647F0603}"/>
      </w:docPartPr>
      <w:docPartBody>
        <w:p w:rsidR="00971483" w:rsidRDefault="005C0842" w:rsidP="005C0842">
          <w:pPr>
            <w:pStyle w:val="17D79F6585F640F2BC985F4511F0B1BD4"/>
          </w:pPr>
          <w:r w:rsidRPr="008D4315">
            <w:rPr>
              <w:rStyle w:val="Platzhaltertext"/>
              <w:rFonts w:eastAsiaTheme="minorHAnsi"/>
              <w:sz w:val="22"/>
            </w:rPr>
            <w:t>Klicken Sie hier, um ein Datum einzugeben.</w:t>
          </w:r>
        </w:p>
      </w:docPartBody>
    </w:docPart>
    <w:docPart>
      <w:docPartPr>
        <w:name w:val="CAA02D57D8B1486F9CD4B41441B0FE44"/>
        <w:category>
          <w:name w:val="Allgemein"/>
          <w:gallery w:val="placeholder"/>
        </w:category>
        <w:types>
          <w:type w:val="bbPlcHdr"/>
        </w:types>
        <w:behaviors>
          <w:behavior w:val="content"/>
        </w:behaviors>
        <w:guid w:val="{3194BAFB-C298-48F9-83EF-622859751D61}"/>
      </w:docPartPr>
      <w:docPartBody>
        <w:p w:rsidR="00971483" w:rsidRDefault="005C0842" w:rsidP="005C0842">
          <w:pPr>
            <w:pStyle w:val="CAA02D57D8B1486F9CD4B41441B0FE444"/>
          </w:pPr>
          <w:r w:rsidRPr="008D4315">
            <w:rPr>
              <w:rStyle w:val="Platzhaltertext"/>
              <w:rFonts w:eastAsiaTheme="minorHAnsi"/>
              <w:sz w:val="22"/>
            </w:rPr>
            <w:t>Klicken Sie hier, um ein Datum einzugeben.</w:t>
          </w:r>
        </w:p>
      </w:docPartBody>
    </w:docPart>
    <w:docPart>
      <w:docPartPr>
        <w:name w:val="632E43F8EE0D4387B81B10A0BB2F3EDB"/>
        <w:category>
          <w:name w:val="Allgemein"/>
          <w:gallery w:val="placeholder"/>
        </w:category>
        <w:types>
          <w:type w:val="bbPlcHdr"/>
        </w:types>
        <w:behaviors>
          <w:behavior w:val="content"/>
        </w:behaviors>
        <w:guid w:val="{DFE17090-A45F-40F6-95E6-675072786AC9}"/>
      </w:docPartPr>
      <w:docPartBody>
        <w:p w:rsidR="00971483" w:rsidRDefault="005C0842" w:rsidP="005C0842">
          <w:pPr>
            <w:pStyle w:val="632E43F8EE0D4387B81B10A0BB2F3EDB3"/>
          </w:pPr>
          <w:r w:rsidRPr="008D4315">
            <w:rPr>
              <w:rStyle w:val="Platzhaltertext"/>
              <w:rFonts w:eastAsiaTheme="minorHAnsi"/>
              <w:sz w:val="22"/>
            </w:rPr>
            <w:t>Klicken Sie hier, um ein Datum einzugeben.</w:t>
          </w:r>
        </w:p>
      </w:docPartBody>
    </w:docPart>
    <w:docPart>
      <w:docPartPr>
        <w:name w:val="901E43F05F3342D990ACB22EEAE85A1D"/>
        <w:category>
          <w:name w:val="Allgemein"/>
          <w:gallery w:val="placeholder"/>
        </w:category>
        <w:types>
          <w:type w:val="bbPlcHdr"/>
        </w:types>
        <w:behaviors>
          <w:behavior w:val="content"/>
        </w:behaviors>
        <w:guid w:val="{60B698F0-E17D-4FE1-975F-2A4343775F0B}"/>
      </w:docPartPr>
      <w:docPartBody>
        <w:p w:rsidR="00971483" w:rsidRDefault="005C0842" w:rsidP="005C0842">
          <w:pPr>
            <w:pStyle w:val="901E43F05F3342D990ACB22EEAE85A1D3"/>
          </w:pPr>
          <w:r w:rsidRPr="008D4315">
            <w:rPr>
              <w:rStyle w:val="Platzhaltertext"/>
              <w:rFonts w:eastAsiaTheme="minorHAnsi"/>
              <w:sz w:val="22"/>
            </w:rPr>
            <w:t>Klicken Sie hier, um ein Datum einzugeben.</w:t>
          </w:r>
        </w:p>
      </w:docPartBody>
    </w:docPart>
    <w:docPart>
      <w:docPartPr>
        <w:name w:val="3D6B611BEA614E17A9D9494E1508C2D8"/>
        <w:category>
          <w:name w:val="Allgemein"/>
          <w:gallery w:val="placeholder"/>
        </w:category>
        <w:types>
          <w:type w:val="bbPlcHdr"/>
        </w:types>
        <w:behaviors>
          <w:behavior w:val="content"/>
        </w:behaviors>
        <w:guid w:val="{DF2A6E1D-AAEC-4EAA-956A-0AAD6116FECF}"/>
      </w:docPartPr>
      <w:docPartBody>
        <w:p w:rsidR="00971483" w:rsidRDefault="005C0842" w:rsidP="005C0842">
          <w:pPr>
            <w:pStyle w:val="3D6B611BEA614E17A9D9494E1508C2D82"/>
          </w:pPr>
          <w:r w:rsidRPr="008010D2">
            <w:rPr>
              <w:rStyle w:val="Platzhaltertext"/>
              <w:rFonts w:eastAsiaTheme="minorHAnsi"/>
            </w:rPr>
            <w:t>Klicken Sie hier, um Text einzugeben.</w:t>
          </w:r>
        </w:p>
      </w:docPartBody>
    </w:docPart>
    <w:docPart>
      <w:docPartPr>
        <w:name w:val="E40B4DC06113424596F3441C242DD394"/>
        <w:category>
          <w:name w:val="Allgemein"/>
          <w:gallery w:val="placeholder"/>
        </w:category>
        <w:types>
          <w:type w:val="bbPlcHdr"/>
        </w:types>
        <w:behaviors>
          <w:behavior w:val="content"/>
        </w:behaviors>
        <w:guid w:val="{176EE7EF-B3A2-44E2-95BC-B1E7F862E580}"/>
      </w:docPartPr>
      <w:docPartBody>
        <w:p w:rsidR="00971483" w:rsidRDefault="005C0842" w:rsidP="005C0842">
          <w:pPr>
            <w:pStyle w:val="E40B4DC06113424596F3441C242DD3941"/>
          </w:pPr>
          <w:r w:rsidRPr="007A5F74">
            <w:rPr>
              <w:rStyle w:val="Platzhaltertext"/>
              <w:rFonts w:eastAsiaTheme="minorHAnsi"/>
            </w:rPr>
            <w:t>Klicken Sie hier, um Text einzugeben.</w:t>
          </w:r>
        </w:p>
      </w:docPartBody>
    </w:docPart>
    <w:docPart>
      <w:docPartPr>
        <w:name w:val="392160CC38314B43A4B4902DB689E7AB"/>
        <w:category>
          <w:name w:val="Allgemein"/>
          <w:gallery w:val="placeholder"/>
        </w:category>
        <w:types>
          <w:type w:val="bbPlcHdr"/>
        </w:types>
        <w:behaviors>
          <w:behavior w:val="content"/>
        </w:behaviors>
        <w:guid w:val="{5DBF90D9-3528-4018-9374-BB043AFCC377}"/>
      </w:docPartPr>
      <w:docPartBody>
        <w:p w:rsidR="00971483" w:rsidRDefault="005C0842" w:rsidP="005C0842">
          <w:pPr>
            <w:pStyle w:val="392160CC38314B43A4B4902DB689E7AB1"/>
          </w:pPr>
          <w:r w:rsidRPr="007A5F74">
            <w:rPr>
              <w:rStyle w:val="Platzhaltertext"/>
              <w:rFonts w:eastAsiaTheme="minorHAnsi"/>
            </w:rPr>
            <w:t>Klicken Sie hier, um Text einzugeben.</w:t>
          </w:r>
        </w:p>
      </w:docPartBody>
    </w:docPart>
    <w:docPart>
      <w:docPartPr>
        <w:name w:val="840266F840944BDEAFC0677778DFE764"/>
        <w:category>
          <w:name w:val="Allgemein"/>
          <w:gallery w:val="placeholder"/>
        </w:category>
        <w:types>
          <w:type w:val="bbPlcHdr"/>
        </w:types>
        <w:behaviors>
          <w:behavior w:val="content"/>
        </w:behaviors>
        <w:guid w:val="{086902FC-BD0C-4A39-9729-8E586100CB80}"/>
      </w:docPartPr>
      <w:docPartBody>
        <w:p w:rsidR="00971483" w:rsidRDefault="005C0842" w:rsidP="005C0842">
          <w:pPr>
            <w:pStyle w:val="840266F840944BDEAFC0677778DFE7641"/>
          </w:pPr>
          <w:r w:rsidRPr="007A5F74">
            <w:rPr>
              <w:rStyle w:val="Platzhaltertext"/>
              <w:rFonts w:eastAsiaTheme="minorHAnsi"/>
            </w:rPr>
            <w:t>Klicken Sie hier, um Text einzugeben.</w:t>
          </w:r>
        </w:p>
      </w:docPartBody>
    </w:docPart>
    <w:docPart>
      <w:docPartPr>
        <w:name w:val="D88A843EE4AF4D058038C344E297AE58"/>
        <w:category>
          <w:name w:val="Allgemein"/>
          <w:gallery w:val="placeholder"/>
        </w:category>
        <w:types>
          <w:type w:val="bbPlcHdr"/>
        </w:types>
        <w:behaviors>
          <w:behavior w:val="content"/>
        </w:behaviors>
        <w:guid w:val="{8F230884-33F6-4CC0-8161-EC8B2C106ACA}"/>
      </w:docPartPr>
      <w:docPartBody>
        <w:p w:rsidR="00971483" w:rsidRDefault="005C0842" w:rsidP="005C0842">
          <w:pPr>
            <w:pStyle w:val="D88A843EE4AF4D058038C344E297AE581"/>
          </w:pPr>
          <w:r w:rsidRPr="00B43CA8">
            <w:rPr>
              <w:rStyle w:val="Platzhaltertext"/>
              <w:rFonts w:eastAsiaTheme="minorHAnsi"/>
            </w:rPr>
            <w:t>Klicken Sie hier, um ein Datum einzugeben.</w:t>
          </w:r>
        </w:p>
      </w:docPartBody>
    </w:docPart>
    <w:docPart>
      <w:docPartPr>
        <w:name w:val="7E9022C8C96A46429049995A30080CC3"/>
        <w:category>
          <w:name w:val="Allgemein"/>
          <w:gallery w:val="placeholder"/>
        </w:category>
        <w:types>
          <w:type w:val="bbPlcHdr"/>
        </w:types>
        <w:behaviors>
          <w:behavior w:val="content"/>
        </w:behaviors>
        <w:guid w:val="{AA131B2F-DD96-44A2-B0E0-7A4D3E022BE4}"/>
      </w:docPartPr>
      <w:docPartBody>
        <w:p w:rsidR="00971483" w:rsidRDefault="005C0842" w:rsidP="005C0842">
          <w:pPr>
            <w:pStyle w:val="7E9022C8C96A46429049995A30080CC31"/>
          </w:pPr>
          <w:r w:rsidRPr="00B43CA8">
            <w:rPr>
              <w:rStyle w:val="Platzhaltertext"/>
              <w:rFonts w:eastAsiaTheme="minorHAnsi"/>
            </w:rPr>
            <w:t>Klicken Sie hier, um ein Datum einzugeben.</w:t>
          </w:r>
        </w:p>
      </w:docPartBody>
    </w:docPart>
    <w:docPart>
      <w:docPartPr>
        <w:name w:val="6732232AD39641CF983757422A3301F3"/>
        <w:category>
          <w:name w:val="Allgemein"/>
          <w:gallery w:val="placeholder"/>
        </w:category>
        <w:types>
          <w:type w:val="bbPlcHdr"/>
        </w:types>
        <w:behaviors>
          <w:behavior w:val="content"/>
        </w:behaviors>
        <w:guid w:val="{E7CB0AB7-F856-4BFA-AE85-05DA6E817041}"/>
      </w:docPartPr>
      <w:docPartBody>
        <w:p w:rsidR="00000000" w:rsidRDefault="005C0842" w:rsidP="005C0842">
          <w:pPr>
            <w:pStyle w:val="6732232AD39641CF983757422A3301F3"/>
          </w:pPr>
          <w:r w:rsidRPr="006D08F9">
            <w:rPr>
              <w:rStyle w:val="Platzhaltertext"/>
              <w:rFonts w:eastAsiaTheme="minorHAnsi"/>
            </w:rPr>
            <w:t>Klicken Sie hier, um Text einzugeben.</w:t>
          </w:r>
        </w:p>
      </w:docPartBody>
    </w:docPart>
    <w:docPart>
      <w:docPartPr>
        <w:name w:val="F4D6F356309249F5911020A756E29332"/>
        <w:category>
          <w:name w:val="Allgemein"/>
          <w:gallery w:val="placeholder"/>
        </w:category>
        <w:types>
          <w:type w:val="bbPlcHdr"/>
        </w:types>
        <w:behaviors>
          <w:behavior w:val="content"/>
        </w:behaviors>
        <w:guid w:val="{1D4F2A6E-F18D-4F6D-9871-7781D0F0E634}"/>
      </w:docPartPr>
      <w:docPartBody>
        <w:p w:rsidR="00000000" w:rsidRDefault="005C0842" w:rsidP="005C0842">
          <w:pPr>
            <w:pStyle w:val="F4D6F356309249F5911020A756E29332"/>
          </w:pPr>
          <w:r w:rsidRPr="008010D2">
            <w:rPr>
              <w:rStyle w:val="Platzhaltertext"/>
              <w:rFonts w:eastAsiaTheme="minorHAns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7"/>
    <w:rsid w:val="00024314"/>
    <w:rsid w:val="00107435"/>
    <w:rsid w:val="003673A9"/>
    <w:rsid w:val="005C0842"/>
    <w:rsid w:val="007818D7"/>
    <w:rsid w:val="00971483"/>
    <w:rsid w:val="009C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0842"/>
    <w:rPr>
      <w:color w:val="808080"/>
    </w:rPr>
  </w:style>
  <w:style w:type="paragraph" w:customStyle="1" w:styleId="9E89A12C695D474892A19002BC437594">
    <w:name w:val="9E89A12C695D474892A19002BC437594"/>
    <w:rsid w:val="009C50FC"/>
    <w:pPr>
      <w:spacing w:before="120" w:after="120" w:line="240" w:lineRule="auto"/>
    </w:pPr>
    <w:rPr>
      <w:rFonts w:ascii="Arial" w:eastAsia="Times New Roman" w:hAnsi="Arial" w:cs="Times New Roman"/>
      <w:lang w:eastAsia="en-US"/>
    </w:rPr>
  </w:style>
  <w:style w:type="paragraph" w:customStyle="1" w:styleId="9E89A12C695D474892A19002BC4375941">
    <w:name w:val="9E89A12C695D474892A19002BC4375941"/>
    <w:rsid w:val="009C50FC"/>
    <w:pPr>
      <w:spacing w:before="120" w:after="120" w:line="240" w:lineRule="auto"/>
    </w:pPr>
    <w:rPr>
      <w:rFonts w:ascii="Arial" w:eastAsia="Times New Roman" w:hAnsi="Arial" w:cs="Times New Roman"/>
      <w:lang w:eastAsia="en-US"/>
    </w:rPr>
  </w:style>
  <w:style w:type="paragraph" w:customStyle="1" w:styleId="9E89A12C695D474892A19002BC4375942">
    <w:name w:val="9E89A12C695D474892A19002BC4375942"/>
    <w:rsid w:val="00107435"/>
    <w:pPr>
      <w:spacing w:before="120" w:after="120" w:line="240" w:lineRule="auto"/>
    </w:pPr>
    <w:rPr>
      <w:rFonts w:ascii="Arial" w:eastAsia="Times New Roman" w:hAnsi="Arial" w:cs="Times New Roman"/>
      <w:lang w:eastAsia="en-US"/>
    </w:rPr>
  </w:style>
  <w:style w:type="paragraph" w:customStyle="1" w:styleId="9E89A12C695D474892A19002BC4375943">
    <w:name w:val="9E89A12C695D474892A19002BC4375943"/>
    <w:rsid w:val="00107435"/>
    <w:pPr>
      <w:spacing w:before="120" w:after="120" w:line="240" w:lineRule="auto"/>
    </w:pPr>
    <w:rPr>
      <w:rFonts w:ascii="Arial" w:eastAsia="Times New Roman" w:hAnsi="Arial" w:cs="Times New Roman"/>
      <w:lang w:eastAsia="en-US"/>
    </w:rPr>
  </w:style>
  <w:style w:type="paragraph" w:customStyle="1" w:styleId="559F6BA5B9DF4AA782591C90BC5571AA">
    <w:name w:val="559F6BA5B9DF4AA782591C90BC5571AA"/>
    <w:rsid w:val="00107435"/>
    <w:pPr>
      <w:spacing w:before="120" w:after="120" w:line="240" w:lineRule="auto"/>
    </w:pPr>
    <w:rPr>
      <w:rFonts w:ascii="Arial" w:eastAsia="Times New Roman" w:hAnsi="Arial" w:cs="Times New Roman"/>
      <w:lang w:eastAsia="en-US"/>
    </w:rPr>
  </w:style>
  <w:style w:type="paragraph" w:customStyle="1" w:styleId="9E89A12C695D474892A19002BC4375944">
    <w:name w:val="9E89A12C695D474892A19002BC4375944"/>
    <w:rsid w:val="00107435"/>
    <w:pPr>
      <w:spacing w:before="120" w:after="120" w:line="240" w:lineRule="auto"/>
    </w:pPr>
    <w:rPr>
      <w:rFonts w:ascii="Arial" w:eastAsia="Times New Roman" w:hAnsi="Arial" w:cs="Times New Roman"/>
      <w:lang w:eastAsia="en-US"/>
    </w:rPr>
  </w:style>
  <w:style w:type="paragraph" w:customStyle="1" w:styleId="559F6BA5B9DF4AA782591C90BC5571AA1">
    <w:name w:val="559F6BA5B9DF4AA782591C90BC5571AA1"/>
    <w:rsid w:val="00107435"/>
    <w:pPr>
      <w:spacing w:before="120" w:after="120" w:line="240" w:lineRule="auto"/>
    </w:pPr>
    <w:rPr>
      <w:rFonts w:ascii="Arial" w:eastAsia="Times New Roman" w:hAnsi="Arial" w:cs="Times New Roman"/>
      <w:lang w:eastAsia="en-US"/>
    </w:rPr>
  </w:style>
  <w:style w:type="paragraph" w:customStyle="1" w:styleId="B7224396DDD44F1184B1240F0A38A015">
    <w:name w:val="B7224396DDD44F1184B1240F0A38A015"/>
    <w:rsid w:val="00107435"/>
    <w:pPr>
      <w:spacing w:before="120" w:after="120" w:line="240" w:lineRule="auto"/>
    </w:pPr>
    <w:rPr>
      <w:rFonts w:ascii="Arial" w:eastAsia="Times New Roman" w:hAnsi="Arial" w:cs="Times New Roman"/>
      <w:lang w:eastAsia="en-US"/>
    </w:rPr>
  </w:style>
  <w:style w:type="paragraph" w:customStyle="1" w:styleId="5481A874305846DEABC76C592F12FB47">
    <w:name w:val="5481A874305846DEABC76C592F12FB47"/>
    <w:rsid w:val="00107435"/>
    <w:pPr>
      <w:spacing w:before="120" w:after="120" w:line="240" w:lineRule="auto"/>
    </w:pPr>
    <w:rPr>
      <w:rFonts w:ascii="Arial" w:eastAsia="Times New Roman" w:hAnsi="Arial" w:cs="Times New Roman"/>
      <w:lang w:eastAsia="en-US"/>
    </w:rPr>
  </w:style>
  <w:style w:type="paragraph" w:customStyle="1" w:styleId="C6039ED275C04E21817710A126597623">
    <w:name w:val="C6039ED275C04E21817710A126597623"/>
    <w:rsid w:val="00107435"/>
    <w:pPr>
      <w:spacing w:before="120" w:after="120" w:line="240" w:lineRule="auto"/>
    </w:pPr>
    <w:rPr>
      <w:rFonts w:ascii="Arial" w:eastAsia="Times New Roman" w:hAnsi="Arial" w:cs="Times New Roman"/>
      <w:lang w:eastAsia="en-US"/>
    </w:rPr>
  </w:style>
  <w:style w:type="paragraph" w:customStyle="1" w:styleId="7980788613BF4FDCBC252DD26F7846C7">
    <w:name w:val="7980788613BF4FDCBC252DD26F7846C7"/>
    <w:rsid w:val="00107435"/>
    <w:pPr>
      <w:spacing w:before="120" w:after="120" w:line="240" w:lineRule="auto"/>
    </w:pPr>
    <w:rPr>
      <w:rFonts w:ascii="Arial" w:eastAsia="Times New Roman" w:hAnsi="Arial" w:cs="Times New Roman"/>
      <w:lang w:eastAsia="en-US"/>
    </w:rPr>
  </w:style>
  <w:style w:type="paragraph" w:customStyle="1" w:styleId="841FE4BC136F4568A466A95E5DABD013">
    <w:name w:val="841FE4BC136F4568A466A95E5DABD013"/>
    <w:rsid w:val="00107435"/>
    <w:pPr>
      <w:spacing w:before="120" w:after="120" w:line="240" w:lineRule="auto"/>
    </w:pPr>
    <w:rPr>
      <w:rFonts w:ascii="Arial" w:eastAsia="Times New Roman" w:hAnsi="Arial" w:cs="Times New Roman"/>
      <w:lang w:eastAsia="en-US"/>
    </w:rPr>
  </w:style>
  <w:style w:type="paragraph" w:customStyle="1" w:styleId="4157D53233B34BEEAFFB0E59D011CF3E">
    <w:name w:val="4157D53233B34BEEAFFB0E59D011CF3E"/>
    <w:rsid w:val="00107435"/>
    <w:pPr>
      <w:spacing w:before="120" w:after="120" w:line="240" w:lineRule="auto"/>
    </w:pPr>
    <w:rPr>
      <w:rFonts w:ascii="Arial" w:eastAsia="Times New Roman" w:hAnsi="Arial" w:cs="Times New Roman"/>
      <w:lang w:eastAsia="en-US"/>
    </w:rPr>
  </w:style>
  <w:style w:type="paragraph" w:customStyle="1" w:styleId="71E57C5890EC4EAABA125E3292F41E22">
    <w:name w:val="71E57C5890EC4EAABA125E3292F41E22"/>
    <w:rsid w:val="00107435"/>
    <w:pPr>
      <w:spacing w:before="120" w:after="120" w:line="240" w:lineRule="auto"/>
    </w:pPr>
    <w:rPr>
      <w:rFonts w:ascii="Arial" w:eastAsia="Times New Roman" w:hAnsi="Arial" w:cs="Times New Roman"/>
      <w:lang w:eastAsia="en-US"/>
    </w:rPr>
  </w:style>
  <w:style w:type="paragraph" w:customStyle="1" w:styleId="B4A59E6C1A614AA58FBF165C10A5423B">
    <w:name w:val="B4A59E6C1A614AA58FBF165C10A5423B"/>
    <w:rsid w:val="00107435"/>
    <w:pPr>
      <w:spacing w:before="120" w:after="120" w:line="240" w:lineRule="auto"/>
    </w:pPr>
    <w:rPr>
      <w:rFonts w:ascii="Arial" w:eastAsia="Times New Roman" w:hAnsi="Arial" w:cs="Times New Roman"/>
      <w:lang w:eastAsia="en-US"/>
    </w:rPr>
  </w:style>
  <w:style w:type="paragraph" w:customStyle="1" w:styleId="2AC26396AD694BE6873F897FDDDA3509">
    <w:name w:val="2AC26396AD694BE6873F897FDDDA3509"/>
    <w:rsid w:val="00107435"/>
    <w:pPr>
      <w:spacing w:before="120" w:after="120" w:line="240" w:lineRule="auto"/>
    </w:pPr>
    <w:rPr>
      <w:rFonts w:ascii="Arial" w:eastAsia="Times New Roman" w:hAnsi="Arial" w:cs="Times New Roman"/>
      <w:lang w:eastAsia="en-US"/>
    </w:rPr>
  </w:style>
  <w:style w:type="paragraph" w:customStyle="1" w:styleId="49BF692BC3034277BCEB5663D43CAF55">
    <w:name w:val="49BF692BC3034277BCEB5663D43CAF55"/>
    <w:rsid w:val="00107435"/>
    <w:pPr>
      <w:spacing w:before="120" w:after="120" w:line="240" w:lineRule="auto"/>
    </w:pPr>
    <w:rPr>
      <w:rFonts w:ascii="Arial" w:eastAsia="Times New Roman" w:hAnsi="Arial" w:cs="Times New Roman"/>
      <w:lang w:eastAsia="en-US"/>
    </w:rPr>
  </w:style>
  <w:style w:type="paragraph" w:customStyle="1" w:styleId="DCED3529E6304E12AE9442C512DDDBB4">
    <w:name w:val="DCED3529E6304E12AE9442C512DDDBB4"/>
    <w:rsid w:val="00107435"/>
    <w:pPr>
      <w:spacing w:before="120" w:after="120" w:line="240" w:lineRule="auto"/>
    </w:pPr>
    <w:rPr>
      <w:rFonts w:ascii="Arial" w:eastAsia="Times New Roman" w:hAnsi="Arial" w:cs="Times New Roman"/>
      <w:lang w:eastAsia="en-US"/>
    </w:rPr>
  </w:style>
  <w:style w:type="paragraph" w:customStyle="1" w:styleId="2C125B8825454ED8861524E9C473ECC4">
    <w:name w:val="2C125B8825454ED8861524E9C473ECC4"/>
    <w:rsid w:val="00107435"/>
    <w:pPr>
      <w:spacing w:before="120" w:after="120" w:line="240" w:lineRule="auto"/>
    </w:pPr>
    <w:rPr>
      <w:rFonts w:ascii="Arial" w:eastAsia="Times New Roman" w:hAnsi="Arial" w:cs="Times New Roman"/>
      <w:lang w:eastAsia="en-US"/>
    </w:rPr>
  </w:style>
  <w:style w:type="paragraph" w:customStyle="1" w:styleId="2D70E45C748241DF8CACB681BC2A5D01">
    <w:name w:val="2D70E45C748241DF8CACB681BC2A5D01"/>
    <w:rsid w:val="00107435"/>
    <w:pPr>
      <w:spacing w:before="120" w:after="120" w:line="240" w:lineRule="auto"/>
    </w:pPr>
    <w:rPr>
      <w:rFonts w:ascii="Arial" w:eastAsia="Times New Roman" w:hAnsi="Arial" w:cs="Times New Roman"/>
      <w:lang w:eastAsia="en-US"/>
    </w:rPr>
  </w:style>
  <w:style w:type="paragraph" w:customStyle="1" w:styleId="4BFF8A2949524A8BAB81AA9649681861">
    <w:name w:val="4BFF8A2949524A8BAB81AA9649681861"/>
    <w:rsid w:val="00107435"/>
    <w:pPr>
      <w:spacing w:before="120" w:after="120" w:line="240" w:lineRule="auto"/>
    </w:pPr>
    <w:rPr>
      <w:rFonts w:ascii="Arial" w:eastAsia="Times New Roman" w:hAnsi="Arial" w:cs="Times New Roman"/>
      <w:lang w:eastAsia="en-US"/>
    </w:rPr>
  </w:style>
  <w:style w:type="paragraph" w:customStyle="1" w:styleId="C5351215CE774D159C9E29324D50C4E1">
    <w:name w:val="C5351215CE774D159C9E29324D50C4E1"/>
    <w:rsid w:val="00107435"/>
    <w:pPr>
      <w:spacing w:before="120" w:after="120" w:line="240" w:lineRule="auto"/>
    </w:pPr>
    <w:rPr>
      <w:rFonts w:ascii="Arial" w:eastAsia="Times New Roman" w:hAnsi="Arial" w:cs="Times New Roman"/>
      <w:lang w:eastAsia="en-US"/>
    </w:rPr>
  </w:style>
  <w:style w:type="paragraph" w:customStyle="1" w:styleId="40012B22D5034995AD34DDB43D26059B">
    <w:name w:val="40012B22D5034995AD34DDB43D26059B"/>
    <w:rsid w:val="00107435"/>
    <w:pPr>
      <w:spacing w:before="120" w:after="120" w:line="240" w:lineRule="auto"/>
    </w:pPr>
    <w:rPr>
      <w:rFonts w:ascii="Arial" w:eastAsia="Times New Roman" w:hAnsi="Arial" w:cs="Times New Roman"/>
      <w:lang w:eastAsia="en-US"/>
    </w:rPr>
  </w:style>
  <w:style w:type="paragraph" w:customStyle="1" w:styleId="20C08E46A5CE4385901F673C34896986">
    <w:name w:val="20C08E46A5CE4385901F673C34896986"/>
    <w:rsid w:val="00107435"/>
    <w:pPr>
      <w:spacing w:before="120" w:after="120" w:line="240" w:lineRule="auto"/>
    </w:pPr>
    <w:rPr>
      <w:rFonts w:ascii="Arial" w:eastAsia="Times New Roman" w:hAnsi="Arial" w:cs="Times New Roman"/>
      <w:lang w:eastAsia="en-US"/>
    </w:rPr>
  </w:style>
  <w:style w:type="paragraph" w:customStyle="1" w:styleId="E552A6EC767E4722ACB1AE1B93C38CD8">
    <w:name w:val="E552A6EC767E4722ACB1AE1B93C38CD8"/>
    <w:rsid w:val="00107435"/>
    <w:pPr>
      <w:spacing w:before="120" w:after="120" w:line="240" w:lineRule="auto"/>
    </w:pPr>
    <w:rPr>
      <w:rFonts w:ascii="Arial" w:eastAsia="Times New Roman" w:hAnsi="Arial" w:cs="Times New Roman"/>
      <w:lang w:eastAsia="en-US"/>
    </w:rPr>
  </w:style>
  <w:style w:type="paragraph" w:customStyle="1" w:styleId="9E89A12C695D474892A19002BC4375945">
    <w:name w:val="9E89A12C695D474892A19002BC4375945"/>
    <w:rsid w:val="00107435"/>
    <w:pPr>
      <w:spacing w:before="120" w:after="120" w:line="240" w:lineRule="auto"/>
    </w:pPr>
    <w:rPr>
      <w:rFonts w:ascii="Arial" w:eastAsia="Times New Roman" w:hAnsi="Arial" w:cs="Times New Roman"/>
      <w:lang w:eastAsia="en-US"/>
    </w:rPr>
  </w:style>
  <w:style w:type="paragraph" w:customStyle="1" w:styleId="D8E23266F35240A49403E49EB83E73AE">
    <w:name w:val="D8E23266F35240A49403E49EB83E73AE"/>
    <w:rsid w:val="00107435"/>
    <w:pPr>
      <w:spacing w:before="120" w:after="120" w:line="240" w:lineRule="auto"/>
    </w:pPr>
    <w:rPr>
      <w:rFonts w:ascii="Arial" w:eastAsia="Times New Roman" w:hAnsi="Arial" w:cs="Times New Roman"/>
      <w:lang w:eastAsia="en-US"/>
    </w:rPr>
  </w:style>
  <w:style w:type="paragraph" w:customStyle="1" w:styleId="543BE7C8A3B947A28B95F6CE4146B9C5">
    <w:name w:val="543BE7C8A3B947A28B95F6CE4146B9C5"/>
    <w:rsid w:val="00107435"/>
    <w:pPr>
      <w:spacing w:before="120" w:after="120" w:line="240" w:lineRule="auto"/>
    </w:pPr>
    <w:rPr>
      <w:rFonts w:ascii="Arial" w:eastAsia="Times New Roman" w:hAnsi="Arial" w:cs="Times New Roman"/>
      <w:lang w:eastAsia="en-US"/>
    </w:rPr>
  </w:style>
  <w:style w:type="paragraph" w:customStyle="1" w:styleId="559F6BA5B9DF4AA782591C90BC5571AA2">
    <w:name w:val="559F6BA5B9DF4AA782591C90BC5571AA2"/>
    <w:rsid w:val="00107435"/>
    <w:pPr>
      <w:spacing w:before="120" w:after="120" w:line="240" w:lineRule="auto"/>
    </w:pPr>
    <w:rPr>
      <w:rFonts w:ascii="Arial" w:eastAsia="Times New Roman" w:hAnsi="Arial" w:cs="Times New Roman"/>
      <w:lang w:eastAsia="en-US"/>
    </w:rPr>
  </w:style>
  <w:style w:type="paragraph" w:customStyle="1" w:styleId="B7224396DDD44F1184B1240F0A38A0151">
    <w:name w:val="B7224396DDD44F1184B1240F0A38A0151"/>
    <w:rsid w:val="00107435"/>
    <w:pPr>
      <w:spacing w:before="120" w:after="120" w:line="240" w:lineRule="auto"/>
    </w:pPr>
    <w:rPr>
      <w:rFonts w:ascii="Arial" w:eastAsia="Times New Roman" w:hAnsi="Arial" w:cs="Times New Roman"/>
      <w:lang w:eastAsia="en-US"/>
    </w:rPr>
  </w:style>
  <w:style w:type="paragraph" w:customStyle="1" w:styleId="5481A874305846DEABC76C592F12FB471">
    <w:name w:val="5481A874305846DEABC76C592F12FB471"/>
    <w:rsid w:val="00107435"/>
    <w:pPr>
      <w:spacing w:before="120" w:after="120" w:line="240" w:lineRule="auto"/>
    </w:pPr>
    <w:rPr>
      <w:rFonts w:ascii="Arial" w:eastAsia="Times New Roman" w:hAnsi="Arial" w:cs="Times New Roman"/>
      <w:lang w:eastAsia="en-US"/>
    </w:rPr>
  </w:style>
  <w:style w:type="paragraph" w:customStyle="1" w:styleId="C6039ED275C04E21817710A1265976231">
    <w:name w:val="C6039ED275C04E21817710A1265976231"/>
    <w:rsid w:val="00107435"/>
    <w:pPr>
      <w:spacing w:before="120" w:after="120" w:line="240" w:lineRule="auto"/>
    </w:pPr>
    <w:rPr>
      <w:rFonts w:ascii="Arial" w:eastAsia="Times New Roman" w:hAnsi="Arial" w:cs="Times New Roman"/>
      <w:lang w:eastAsia="en-US"/>
    </w:rPr>
  </w:style>
  <w:style w:type="paragraph" w:customStyle="1" w:styleId="7980788613BF4FDCBC252DD26F7846C71">
    <w:name w:val="7980788613BF4FDCBC252DD26F7846C71"/>
    <w:rsid w:val="00107435"/>
    <w:pPr>
      <w:spacing w:before="120" w:after="120" w:line="240" w:lineRule="auto"/>
    </w:pPr>
    <w:rPr>
      <w:rFonts w:ascii="Arial" w:eastAsia="Times New Roman" w:hAnsi="Arial" w:cs="Times New Roman"/>
      <w:lang w:eastAsia="en-US"/>
    </w:rPr>
  </w:style>
  <w:style w:type="paragraph" w:customStyle="1" w:styleId="841FE4BC136F4568A466A95E5DABD0131">
    <w:name w:val="841FE4BC136F4568A466A95E5DABD0131"/>
    <w:rsid w:val="00107435"/>
    <w:pPr>
      <w:spacing w:before="120" w:after="120" w:line="240" w:lineRule="auto"/>
    </w:pPr>
    <w:rPr>
      <w:rFonts w:ascii="Arial" w:eastAsia="Times New Roman" w:hAnsi="Arial" w:cs="Times New Roman"/>
      <w:lang w:eastAsia="en-US"/>
    </w:rPr>
  </w:style>
  <w:style w:type="paragraph" w:customStyle="1" w:styleId="4157D53233B34BEEAFFB0E59D011CF3E1">
    <w:name w:val="4157D53233B34BEEAFFB0E59D011CF3E1"/>
    <w:rsid w:val="00107435"/>
    <w:pPr>
      <w:spacing w:before="120" w:after="120" w:line="240" w:lineRule="auto"/>
    </w:pPr>
    <w:rPr>
      <w:rFonts w:ascii="Arial" w:eastAsia="Times New Roman" w:hAnsi="Arial" w:cs="Times New Roman"/>
      <w:lang w:eastAsia="en-US"/>
    </w:rPr>
  </w:style>
  <w:style w:type="paragraph" w:customStyle="1" w:styleId="71E57C5890EC4EAABA125E3292F41E221">
    <w:name w:val="71E57C5890EC4EAABA125E3292F41E221"/>
    <w:rsid w:val="00107435"/>
    <w:pPr>
      <w:spacing w:before="120" w:after="120" w:line="240" w:lineRule="auto"/>
    </w:pPr>
    <w:rPr>
      <w:rFonts w:ascii="Arial" w:eastAsia="Times New Roman" w:hAnsi="Arial" w:cs="Times New Roman"/>
      <w:lang w:eastAsia="en-US"/>
    </w:rPr>
  </w:style>
  <w:style w:type="paragraph" w:customStyle="1" w:styleId="B4A59E6C1A614AA58FBF165C10A5423B1">
    <w:name w:val="B4A59E6C1A614AA58FBF165C10A5423B1"/>
    <w:rsid w:val="00107435"/>
    <w:pPr>
      <w:spacing w:before="120" w:after="120" w:line="240" w:lineRule="auto"/>
    </w:pPr>
    <w:rPr>
      <w:rFonts w:ascii="Arial" w:eastAsia="Times New Roman" w:hAnsi="Arial" w:cs="Times New Roman"/>
      <w:lang w:eastAsia="en-US"/>
    </w:rPr>
  </w:style>
  <w:style w:type="paragraph" w:customStyle="1" w:styleId="2AC26396AD694BE6873F897FDDDA35091">
    <w:name w:val="2AC26396AD694BE6873F897FDDDA35091"/>
    <w:rsid w:val="00107435"/>
    <w:pPr>
      <w:spacing w:before="120" w:after="120" w:line="240" w:lineRule="auto"/>
    </w:pPr>
    <w:rPr>
      <w:rFonts w:ascii="Arial" w:eastAsia="Times New Roman" w:hAnsi="Arial" w:cs="Times New Roman"/>
      <w:lang w:eastAsia="en-US"/>
    </w:rPr>
  </w:style>
  <w:style w:type="paragraph" w:customStyle="1" w:styleId="49BF692BC3034277BCEB5663D43CAF551">
    <w:name w:val="49BF692BC3034277BCEB5663D43CAF551"/>
    <w:rsid w:val="00107435"/>
    <w:pPr>
      <w:spacing w:before="120" w:after="120" w:line="240" w:lineRule="auto"/>
    </w:pPr>
    <w:rPr>
      <w:rFonts w:ascii="Arial" w:eastAsia="Times New Roman" w:hAnsi="Arial" w:cs="Times New Roman"/>
      <w:lang w:eastAsia="en-US"/>
    </w:rPr>
  </w:style>
  <w:style w:type="paragraph" w:customStyle="1" w:styleId="DCED3529E6304E12AE9442C512DDDBB41">
    <w:name w:val="DCED3529E6304E12AE9442C512DDDBB41"/>
    <w:rsid w:val="00107435"/>
    <w:pPr>
      <w:spacing w:before="120" w:after="120" w:line="240" w:lineRule="auto"/>
    </w:pPr>
    <w:rPr>
      <w:rFonts w:ascii="Arial" w:eastAsia="Times New Roman" w:hAnsi="Arial" w:cs="Times New Roman"/>
      <w:lang w:eastAsia="en-US"/>
    </w:rPr>
  </w:style>
  <w:style w:type="paragraph" w:customStyle="1" w:styleId="2C125B8825454ED8861524E9C473ECC41">
    <w:name w:val="2C125B8825454ED8861524E9C473ECC41"/>
    <w:rsid w:val="00107435"/>
    <w:pPr>
      <w:spacing w:before="120" w:after="120" w:line="240" w:lineRule="auto"/>
    </w:pPr>
    <w:rPr>
      <w:rFonts w:ascii="Arial" w:eastAsia="Times New Roman" w:hAnsi="Arial" w:cs="Times New Roman"/>
      <w:lang w:eastAsia="en-US"/>
    </w:rPr>
  </w:style>
  <w:style w:type="paragraph" w:customStyle="1" w:styleId="2D70E45C748241DF8CACB681BC2A5D011">
    <w:name w:val="2D70E45C748241DF8CACB681BC2A5D011"/>
    <w:rsid w:val="00107435"/>
    <w:pPr>
      <w:spacing w:before="120" w:after="120" w:line="240" w:lineRule="auto"/>
    </w:pPr>
    <w:rPr>
      <w:rFonts w:ascii="Arial" w:eastAsia="Times New Roman" w:hAnsi="Arial" w:cs="Times New Roman"/>
      <w:lang w:eastAsia="en-US"/>
    </w:rPr>
  </w:style>
  <w:style w:type="paragraph" w:customStyle="1" w:styleId="4BFF8A2949524A8BAB81AA96496818611">
    <w:name w:val="4BFF8A2949524A8BAB81AA96496818611"/>
    <w:rsid w:val="00107435"/>
    <w:pPr>
      <w:spacing w:before="120" w:after="120" w:line="240" w:lineRule="auto"/>
    </w:pPr>
    <w:rPr>
      <w:rFonts w:ascii="Arial" w:eastAsia="Times New Roman" w:hAnsi="Arial" w:cs="Times New Roman"/>
      <w:lang w:eastAsia="en-US"/>
    </w:rPr>
  </w:style>
  <w:style w:type="paragraph" w:customStyle="1" w:styleId="C5351215CE774D159C9E29324D50C4E11">
    <w:name w:val="C5351215CE774D159C9E29324D50C4E11"/>
    <w:rsid w:val="00107435"/>
    <w:pPr>
      <w:spacing w:before="120" w:after="120" w:line="240" w:lineRule="auto"/>
    </w:pPr>
    <w:rPr>
      <w:rFonts w:ascii="Arial" w:eastAsia="Times New Roman" w:hAnsi="Arial" w:cs="Times New Roman"/>
      <w:lang w:eastAsia="en-US"/>
    </w:rPr>
  </w:style>
  <w:style w:type="paragraph" w:customStyle="1" w:styleId="40012B22D5034995AD34DDB43D26059B1">
    <w:name w:val="40012B22D5034995AD34DDB43D26059B1"/>
    <w:rsid w:val="00107435"/>
    <w:pPr>
      <w:spacing w:before="120" w:after="120" w:line="240" w:lineRule="auto"/>
    </w:pPr>
    <w:rPr>
      <w:rFonts w:ascii="Arial" w:eastAsia="Times New Roman" w:hAnsi="Arial" w:cs="Times New Roman"/>
      <w:lang w:eastAsia="en-US"/>
    </w:rPr>
  </w:style>
  <w:style w:type="paragraph" w:customStyle="1" w:styleId="20C08E46A5CE4385901F673C348969861">
    <w:name w:val="20C08E46A5CE4385901F673C348969861"/>
    <w:rsid w:val="00107435"/>
    <w:pPr>
      <w:spacing w:before="120" w:after="120" w:line="240" w:lineRule="auto"/>
    </w:pPr>
    <w:rPr>
      <w:rFonts w:ascii="Arial" w:eastAsia="Times New Roman" w:hAnsi="Arial" w:cs="Times New Roman"/>
      <w:lang w:eastAsia="en-US"/>
    </w:rPr>
  </w:style>
  <w:style w:type="paragraph" w:customStyle="1" w:styleId="E552A6EC767E4722ACB1AE1B93C38CD81">
    <w:name w:val="E552A6EC767E4722ACB1AE1B93C38CD81"/>
    <w:rsid w:val="00107435"/>
    <w:pPr>
      <w:spacing w:before="120" w:after="120" w:line="240" w:lineRule="auto"/>
    </w:pPr>
    <w:rPr>
      <w:rFonts w:ascii="Arial" w:eastAsia="Times New Roman" w:hAnsi="Arial" w:cs="Times New Roman"/>
      <w:lang w:eastAsia="en-US"/>
    </w:rPr>
  </w:style>
  <w:style w:type="paragraph" w:customStyle="1" w:styleId="592B3104C53A4CC1A6DD2DC244B468F6">
    <w:name w:val="592B3104C53A4CC1A6DD2DC244B468F6"/>
    <w:rsid w:val="003673A9"/>
  </w:style>
  <w:style w:type="paragraph" w:customStyle="1" w:styleId="17D79F6585F640F2BC985F4511F0B1BD">
    <w:name w:val="17D79F6585F640F2BC985F4511F0B1BD"/>
    <w:rsid w:val="003673A9"/>
  </w:style>
  <w:style w:type="paragraph" w:customStyle="1" w:styleId="CAA02D57D8B1486F9CD4B41441B0FE44">
    <w:name w:val="CAA02D57D8B1486F9CD4B41441B0FE44"/>
    <w:rsid w:val="003673A9"/>
  </w:style>
  <w:style w:type="paragraph" w:customStyle="1" w:styleId="5B6481B77D304D93AB9ADE1F227C4485">
    <w:name w:val="5B6481B77D304D93AB9ADE1F227C4485"/>
    <w:rsid w:val="003673A9"/>
  </w:style>
  <w:style w:type="paragraph" w:customStyle="1" w:styleId="0461BE4E8101465784FAD78FECC8D47F">
    <w:name w:val="0461BE4E8101465784FAD78FECC8D47F"/>
    <w:rsid w:val="003673A9"/>
  </w:style>
  <w:style w:type="paragraph" w:customStyle="1" w:styleId="9E89A12C695D474892A19002BC4375946">
    <w:name w:val="9E89A12C695D474892A19002BC4375946"/>
    <w:rsid w:val="003673A9"/>
    <w:pPr>
      <w:spacing w:before="120" w:after="120" w:line="240" w:lineRule="auto"/>
    </w:pPr>
    <w:rPr>
      <w:rFonts w:ascii="Arial" w:eastAsia="Times New Roman" w:hAnsi="Arial" w:cs="Times New Roman"/>
      <w:lang w:eastAsia="en-US"/>
    </w:rPr>
  </w:style>
  <w:style w:type="paragraph" w:customStyle="1" w:styleId="D8E23266F35240A49403E49EB83E73AE1">
    <w:name w:val="D8E23266F35240A49403E49EB83E73AE1"/>
    <w:rsid w:val="003673A9"/>
    <w:pPr>
      <w:spacing w:before="120" w:after="120" w:line="240" w:lineRule="auto"/>
    </w:pPr>
    <w:rPr>
      <w:rFonts w:ascii="Arial" w:eastAsia="Times New Roman" w:hAnsi="Arial" w:cs="Times New Roman"/>
      <w:lang w:eastAsia="en-US"/>
    </w:rPr>
  </w:style>
  <w:style w:type="paragraph" w:customStyle="1" w:styleId="559F6BA5B9DF4AA782591C90BC5571AA3">
    <w:name w:val="559F6BA5B9DF4AA782591C90BC5571AA3"/>
    <w:rsid w:val="003673A9"/>
    <w:pPr>
      <w:spacing w:before="120" w:after="120" w:line="240" w:lineRule="auto"/>
    </w:pPr>
    <w:rPr>
      <w:rFonts w:ascii="Arial" w:eastAsia="Times New Roman" w:hAnsi="Arial" w:cs="Times New Roman"/>
      <w:lang w:eastAsia="en-US"/>
    </w:rPr>
  </w:style>
  <w:style w:type="paragraph" w:customStyle="1" w:styleId="B7224396DDD44F1184B1240F0A38A0152">
    <w:name w:val="B7224396DDD44F1184B1240F0A38A0152"/>
    <w:rsid w:val="003673A9"/>
    <w:pPr>
      <w:spacing w:before="120" w:after="120" w:line="240" w:lineRule="auto"/>
    </w:pPr>
    <w:rPr>
      <w:rFonts w:ascii="Arial" w:eastAsia="Times New Roman" w:hAnsi="Arial" w:cs="Times New Roman"/>
      <w:lang w:eastAsia="en-US"/>
    </w:rPr>
  </w:style>
  <w:style w:type="paragraph" w:customStyle="1" w:styleId="5481A874305846DEABC76C592F12FB472">
    <w:name w:val="5481A874305846DEABC76C592F12FB472"/>
    <w:rsid w:val="003673A9"/>
    <w:pPr>
      <w:spacing w:before="120" w:after="120" w:line="240" w:lineRule="auto"/>
    </w:pPr>
    <w:rPr>
      <w:rFonts w:ascii="Arial" w:eastAsia="Times New Roman" w:hAnsi="Arial" w:cs="Times New Roman"/>
      <w:lang w:eastAsia="en-US"/>
    </w:rPr>
  </w:style>
  <w:style w:type="paragraph" w:customStyle="1" w:styleId="C6039ED275C04E21817710A1265976232">
    <w:name w:val="C6039ED275C04E21817710A1265976232"/>
    <w:rsid w:val="003673A9"/>
    <w:pPr>
      <w:spacing w:before="120" w:after="120" w:line="240" w:lineRule="auto"/>
    </w:pPr>
    <w:rPr>
      <w:rFonts w:ascii="Arial" w:eastAsia="Times New Roman" w:hAnsi="Arial" w:cs="Times New Roman"/>
      <w:lang w:eastAsia="en-US"/>
    </w:rPr>
  </w:style>
  <w:style w:type="paragraph" w:customStyle="1" w:styleId="632E43F8EE0D4387B81B10A0BB2F3EDB">
    <w:name w:val="632E43F8EE0D4387B81B10A0BB2F3EDB"/>
    <w:rsid w:val="003673A9"/>
    <w:pPr>
      <w:spacing w:before="120" w:after="120" w:line="240" w:lineRule="auto"/>
    </w:pPr>
    <w:rPr>
      <w:rFonts w:ascii="Arial" w:eastAsia="Times New Roman" w:hAnsi="Arial" w:cs="Times New Roman"/>
      <w:lang w:eastAsia="en-US"/>
    </w:rPr>
  </w:style>
  <w:style w:type="paragraph" w:customStyle="1" w:styleId="901E43F05F3342D990ACB22EEAE85A1D">
    <w:name w:val="901E43F05F3342D990ACB22EEAE85A1D"/>
    <w:rsid w:val="003673A9"/>
    <w:pPr>
      <w:spacing w:before="120" w:after="120" w:line="240" w:lineRule="auto"/>
    </w:pPr>
    <w:rPr>
      <w:rFonts w:ascii="Arial" w:eastAsia="Times New Roman" w:hAnsi="Arial" w:cs="Times New Roman"/>
      <w:lang w:eastAsia="en-US"/>
    </w:rPr>
  </w:style>
  <w:style w:type="paragraph" w:customStyle="1" w:styleId="592B3104C53A4CC1A6DD2DC244B468F61">
    <w:name w:val="592B3104C53A4CC1A6DD2DC244B468F61"/>
    <w:rsid w:val="003673A9"/>
    <w:pPr>
      <w:spacing w:before="120" w:after="120" w:line="240" w:lineRule="auto"/>
    </w:pPr>
    <w:rPr>
      <w:rFonts w:ascii="Arial" w:eastAsia="Times New Roman" w:hAnsi="Arial" w:cs="Times New Roman"/>
      <w:lang w:eastAsia="en-US"/>
    </w:rPr>
  </w:style>
  <w:style w:type="paragraph" w:customStyle="1" w:styleId="17D79F6585F640F2BC985F4511F0B1BD1">
    <w:name w:val="17D79F6585F640F2BC985F4511F0B1BD1"/>
    <w:rsid w:val="003673A9"/>
    <w:pPr>
      <w:spacing w:before="120" w:after="120" w:line="240" w:lineRule="auto"/>
    </w:pPr>
    <w:rPr>
      <w:rFonts w:ascii="Arial" w:eastAsia="Times New Roman" w:hAnsi="Arial" w:cs="Times New Roman"/>
      <w:lang w:eastAsia="en-US"/>
    </w:rPr>
  </w:style>
  <w:style w:type="paragraph" w:customStyle="1" w:styleId="CAA02D57D8B1486F9CD4B41441B0FE441">
    <w:name w:val="CAA02D57D8B1486F9CD4B41441B0FE441"/>
    <w:rsid w:val="003673A9"/>
    <w:pPr>
      <w:spacing w:before="120" w:after="120" w:line="240" w:lineRule="auto"/>
    </w:pPr>
    <w:rPr>
      <w:rFonts w:ascii="Arial" w:eastAsia="Times New Roman" w:hAnsi="Arial" w:cs="Times New Roman"/>
      <w:lang w:eastAsia="en-US"/>
    </w:rPr>
  </w:style>
  <w:style w:type="paragraph" w:customStyle="1" w:styleId="71E57C5890EC4EAABA125E3292F41E222">
    <w:name w:val="71E57C5890EC4EAABA125E3292F41E222"/>
    <w:rsid w:val="003673A9"/>
    <w:pPr>
      <w:spacing w:before="120" w:after="120" w:line="240" w:lineRule="auto"/>
    </w:pPr>
    <w:rPr>
      <w:rFonts w:ascii="Arial" w:eastAsia="Times New Roman" w:hAnsi="Arial" w:cs="Times New Roman"/>
      <w:lang w:eastAsia="en-US"/>
    </w:rPr>
  </w:style>
  <w:style w:type="paragraph" w:customStyle="1" w:styleId="B4A59E6C1A614AA58FBF165C10A5423B2">
    <w:name w:val="B4A59E6C1A614AA58FBF165C10A5423B2"/>
    <w:rsid w:val="003673A9"/>
    <w:pPr>
      <w:spacing w:before="120" w:after="120" w:line="240" w:lineRule="auto"/>
    </w:pPr>
    <w:rPr>
      <w:rFonts w:ascii="Arial" w:eastAsia="Times New Roman" w:hAnsi="Arial" w:cs="Times New Roman"/>
      <w:lang w:eastAsia="en-US"/>
    </w:rPr>
  </w:style>
  <w:style w:type="paragraph" w:customStyle="1" w:styleId="2AC26396AD694BE6873F897FDDDA35092">
    <w:name w:val="2AC26396AD694BE6873F897FDDDA35092"/>
    <w:rsid w:val="003673A9"/>
    <w:pPr>
      <w:spacing w:before="120" w:after="120" w:line="240" w:lineRule="auto"/>
    </w:pPr>
    <w:rPr>
      <w:rFonts w:ascii="Arial" w:eastAsia="Times New Roman" w:hAnsi="Arial" w:cs="Times New Roman"/>
      <w:lang w:eastAsia="en-US"/>
    </w:rPr>
  </w:style>
  <w:style w:type="paragraph" w:customStyle="1" w:styleId="49BF692BC3034277BCEB5663D43CAF552">
    <w:name w:val="49BF692BC3034277BCEB5663D43CAF552"/>
    <w:rsid w:val="003673A9"/>
    <w:pPr>
      <w:spacing w:before="120" w:after="120" w:line="240" w:lineRule="auto"/>
    </w:pPr>
    <w:rPr>
      <w:rFonts w:ascii="Arial" w:eastAsia="Times New Roman" w:hAnsi="Arial" w:cs="Times New Roman"/>
      <w:lang w:eastAsia="en-US"/>
    </w:rPr>
  </w:style>
  <w:style w:type="paragraph" w:customStyle="1" w:styleId="DCED3529E6304E12AE9442C512DDDBB42">
    <w:name w:val="DCED3529E6304E12AE9442C512DDDBB42"/>
    <w:rsid w:val="003673A9"/>
    <w:pPr>
      <w:spacing w:before="120" w:after="120" w:line="240" w:lineRule="auto"/>
    </w:pPr>
    <w:rPr>
      <w:rFonts w:ascii="Arial" w:eastAsia="Times New Roman" w:hAnsi="Arial" w:cs="Times New Roman"/>
      <w:lang w:eastAsia="en-US"/>
    </w:rPr>
  </w:style>
  <w:style w:type="paragraph" w:customStyle="1" w:styleId="2C125B8825454ED8861524E9C473ECC42">
    <w:name w:val="2C125B8825454ED8861524E9C473ECC42"/>
    <w:rsid w:val="003673A9"/>
    <w:pPr>
      <w:spacing w:before="120" w:after="120" w:line="240" w:lineRule="auto"/>
    </w:pPr>
    <w:rPr>
      <w:rFonts w:ascii="Arial" w:eastAsia="Times New Roman" w:hAnsi="Arial" w:cs="Times New Roman"/>
      <w:lang w:eastAsia="en-US"/>
    </w:rPr>
  </w:style>
  <w:style w:type="paragraph" w:customStyle="1" w:styleId="2D70E45C748241DF8CACB681BC2A5D012">
    <w:name w:val="2D70E45C748241DF8CACB681BC2A5D012"/>
    <w:rsid w:val="003673A9"/>
    <w:pPr>
      <w:spacing w:before="120" w:after="120" w:line="240" w:lineRule="auto"/>
    </w:pPr>
    <w:rPr>
      <w:rFonts w:ascii="Arial" w:eastAsia="Times New Roman" w:hAnsi="Arial" w:cs="Times New Roman"/>
      <w:lang w:eastAsia="en-US"/>
    </w:rPr>
  </w:style>
  <w:style w:type="paragraph" w:customStyle="1" w:styleId="4BFF8A2949524A8BAB81AA96496818612">
    <w:name w:val="4BFF8A2949524A8BAB81AA96496818612"/>
    <w:rsid w:val="003673A9"/>
    <w:pPr>
      <w:spacing w:before="120" w:after="120" w:line="240" w:lineRule="auto"/>
    </w:pPr>
    <w:rPr>
      <w:rFonts w:ascii="Arial" w:eastAsia="Times New Roman" w:hAnsi="Arial" w:cs="Times New Roman"/>
      <w:lang w:eastAsia="en-US"/>
    </w:rPr>
  </w:style>
  <w:style w:type="paragraph" w:customStyle="1" w:styleId="C5351215CE774D159C9E29324D50C4E12">
    <w:name w:val="C5351215CE774D159C9E29324D50C4E12"/>
    <w:rsid w:val="003673A9"/>
    <w:pPr>
      <w:spacing w:before="120" w:after="120" w:line="240" w:lineRule="auto"/>
    </w:pPr>
    <w:rPr>
      <w:rFonts w:ascii="Arial" w:eastAsia="Times New Roman" w:hAnsi="Arial" w:cs="Times New Roman"/>
      <w:lang w:eastAsia="en-US"/>
    </w:rPr>
  </w:style>
  <w:style w:type="paragraph" w:customStyle="1" w:styleId="40012B22D5034995AD34DDB43D26059B2">
    <w:name w:val="40012B22D5034995AD34DDB43D26059B2"/>
    <w:rsid w:val="003673A9"/>
    <w:pPr>
      <w:spacing w:before="120" w:after="120" w:line="240" w:lineRule="auto"/>
    </w:pPr>
    <w:rPr>
      <w:rFonts w:ascii="Arial" w:eastAsia="Times New Roman" w:hAnsi="Arial" w:cs="Times New Roman"/>
      <w:lang w:eastAsia="en-US"/>
    </w:rPr>
  </w:style>
  <w:style w:type="paragraph" w:customStyle="1" w:styleId="20C08E46A5CE4385901F673C348969862">
    <w:name w:val="20C08E46A5CE4385901F673C348969862"/>
    <w:rsid w:val="003673A9"/>
    <w:pPr>
      <w:spacing w:before="120" w:after="120" w:line="240" w:lineRule="auto"/>
    </w:pPr>
    <w:rPr>
      <w:rFonts w:ascii="Arial" w:eastAsia="Times New Roman" w:hAnsi="Arial" w:cs="Times New Roman"/>
      <w:lang w:eastAsia="en-US"/>
    </w:rPr>
  </w:style>
  <w:style w:type="paragraph" w:customStyle="1" w:styleId="E552A6EC767E4722ACB1AE1B93C38CD82">
    <w:name w:val="E552A6EC767E4722ACB1AE1B93C38CD82"/>
    <w:rsid w:val="003673A9"/>
    <w:pPr>
      <w:spacing w:before="120" w:after="120" w:line="240" w:lineRule="auto"/>
    </w:pPr>
    <w:rPr>
      <w:rFonts w:ascii="Arial" w:eastAsia="Times New Roman" w:hAnsi="Arial" w:cs="Times New Roman"/>
      <w:lang w:eastAsia="en-US"/>
    </w:rPr>
  </w:style>
  <w:style w:type="paragraph" w:customStyle="1" w:styleId="9E89A12C695D474892A19002BC4375947">
    <w:name w:val="9E89A12C695D474892A19002BC4375947"/>
    <w:rsid w:val="003673A9"/>
    <w:pPr>
      <w:spacing w:before="120" w:after="120" w:line="240" w:lineRule="auto"/>
    </w:pPr>
    <w:rPr>
      <w:rFonts w:ascii="Arial" w:eastAsia="Times New Roman" w:hAnsi="Arial" w:cs="Times New Roman"/>
      <w:lang w:eastAsia="en-US"/>
    </w:rPr>
  </w:style>
  <w:style w:type="paragraph" w:customStyle="1" w:styleId="D8E23266F35240A49403E49EB83E73AE2">
    <w:name w:val="D8E23266F35240A49403E49EB83E73AE2"/>
    <w:rsid w:val="003673A9"/>
    <w:pPr>
      <w:spacing w:before="120" w:after="120" w:line="240" w:lineRule="auto"/>
    </w:pPr>
    <w:rPr>
      <w:rFonts w:ascii="Arial" w:eastAsia="Times New Roman" w:hAnsi="Arial" w:cs="Times New Roman"/>
      <w:lang w:eastAsia="en-US"/>
    </w:rPr>
  </w:style>
  <w:style w:type="paragraph" w:customStyle="1" w:styleId="559F6BA5B9DF4AA782591C90BC5571AA4">
    <w:name w:val="559F6BA5B9DF4AA782591C90BC5571AA4"/>
    <w:rsid w:val="003673A9"/>
    <w:pPr>
      <w:spacing w:before="120" w:after="120" w:line="240" w:lineRule="auto"/>
    </w:pPr>
    <w:rPr>
      <w:rFonts w:ascii="Arial" w:eastAsia="Times New Roman" w:hAnsi="Arial" w:cs="Times New Roman"/>
      <w:lang w:eastAsia="en-US"/>
    </w:rPr>
  </w:style>
  <w:style w:type="paragraph" w:customStyle="1" w:styleId="B7224396DDD44F1184B1240F0A38A0153">
    <w:name w:val="B7224396DDD44F1184B1240F0A38A0153"/>
    <w:rsid w:val="003673A9"/>
    <w:pPr>
      <w:spacing w:before="120" w:after="120" w:line="240" w:lineRule="auto"/>
    </w:pPr>
    <w:rPr>
      <w:rFonts w:ascii="Arial" w:eastAsia="Times New Roman" w:hAnsi="Arial" w:cs="Times New Roman"/>
      <w:lang w:eastAsia="en-US"/>
    </w:rPr>
  </w:style>
  <w:style w:type="paragraph" w:customStyle="1" w:styleId="5481A874305846DEABC76C592F12FB473">
    <w:name w:val="5481A874305846DEABC76C592F12FB473"/>
    <w:rsid w:val="003673A9"/>
    <w:pPr>
      <w:spacing w:before="120" w:after="120" w:line="240" w:lineRule="auto"/>
    </w:pPr>
    <w:rPr>
      <w:rFonts w:ascii="Arial" w:eastAsia="Times New Roman" w:hAnsi="Arial" w:cs="Times New Roman"/>
      <w:lang w:eastAsia="en-US"/>
    </w:rPr>
  </w:style>
  <w:style w:type="paragraph" w:customStyle="1" w:styleId="C6039ED275C04E21817710A1265976233">
    <w:name w:val="C6039ED275C04E21817710A1265976233"/>
    <w:rsid w:val="003673A9"/>
    <w:pPr>
      <w:spacing w:before="120" w:after="120" w:line="240" w:lineRule="auto"/>
    </w:pPr>
    <w:rPr>
      <w:rFonts w:ascii="Arial" w:eastAsia="Times New Roman" w:hAnsi="Arial" w:cs="Times New Roman"/>
      <w:lang w:eastAsia="en-US"/>
    </w:rPr>
  </w:style>
  <w:style w:type="paragraph" w:customStyle="1" w:styleId="632E43F8EE0D4387B81B10A0BB2F3EDB1">
    <w:name w:val="632E43F8EE0D4387B81B10A0BB2F3EDB1"/>
    <w:rsid w:val="003673A9"/>
    <w:pPr>
      <w:spacing w:before="120" w:after="120" w:line="240" w:lineRule="auto"/>
    </w:pPr>
    <w:rPr>
      <w:rFonts w:ascii="Arial" w:eastAsia="Times New Roman" w:hAnsi="Arial" w:cs="Times New Roman"/>
      <w:lang w:eastAsia="en-US"/>
    </w:rPr>
  </w:style>
  <w:style w:type="paragraph" w:customStyle="1" w:styleId="901E43F05F3342D990ACB22EEAE85A1D1">
    <w:name w:val="901E43F05F3342D990ACB22EEAE85A1D1"/>
    <w:rsid w:val="003673A9"/>
    <w:pPr>
      <w:spacing w:before="120" w:after="120" w:line="240" w:lineRule="auto"/>
    </w:pPr>
    <w:rPr>
      <w:rFonts w:ascii="Arial" w:eastAsia="Times New Roman" w:hAnsi="Arial" w:cs="Times New Roman"/>
      <w:lang w:eastAsia="en-US"/>
    </w:rPr>
  </w:style>
  <w:style w:type="paragraph" w:customStyle="1" w:styleId="592B3104C53A4CC1A6DD2DC244B468F62">
    <w:name w:val="592B3104C53A4CC1A6DD2DC244B468F62"/>
    <w:rsid w:val="003673A9"/>
    <w:pPr>
      <w:spacing w:before="120" w:after="120" w:line="240" w:lineRule="auto"/>
    </w:pPr>
    <w:rPr>
      <w:rFonts w:ascii="Arial" w:eastAsia="Times New Roman" w:hAnsi="Arial" w:cs="Times New Roman"/>
      <w:lang w:eastAsia="en-US"/>
    </w:rPr>
  </w:style>
  <w:style w:type="paragraph" w:customStyle="1" w:styleId="17D79F6585F640F2BC985F4511F0B1BD2">
    <w:name w:val="17D79F6585F640F2BC985F4511F0B1BD2"/>
    <w:rsid w:val="003673A9"/>
    <w:pPr>
      <w:spacing w:before="120" w:after="120" w:line="240" w:lineRule="auto"/>
    </w:pPr>
    <w:rPr>
      <w:rFonts w:ascii="Arial" w:eastAsia="Times New Roman" w:hAnsi="Arial" w:cs="Times New Roman"/>
      <w:lang w:eastAsia="en-US"/>
    </w:rPr>
  </w:style>
  <w:style w:type="paragraph" w:customStyle="1" w:styleId="CAA02D57D8B1486F9CD4B41441B0FE442">
    <w:name w:val="CAA02D57D8B1486F9CD4B41441B0FE442"/>
    <w:rsid w:val="003673A9"/>
    <w:pPr>
      <w:spacing w:before="120" w:after="120" w:line="240" w:lineRule="auto"/>
    </w:pPr>
    <w:rPr>
      <w:rFonts w:ascii="Arial" w:eastAsia="Times New Roman" w:hAnsi="Arial" w:cs="Times New Roman"/>
      <w:lang w:eastAsia="en-US"/>
    </w:rPr>
  </w:style>
  <w:style w:type="paragraph" w:customStyle="1" w:styleId="71E57C5890EC4EAABA125E3292F41E223">
    <w:name w:val="71E57C5890EC4EAABA125E3292F41E223"/>
    <w:rsid w:val="003673A9"/>
    <w:pPr>
      <w:spacing w:before="120" w:after="120" w:line="240" w:lineRule="auto"/>
    </w:pPr>
    <w:rPr>
      <w:rFonts w:ascii="Arial" w:eastAsia="Times New Roman" w:hAnsi="Arial" w:cs="Times New Roman"/>
      <w:lang w:eastAsia="en-US"/>
    </w:rPr>
  </w:style>
  <w:style w:type="paragraph" w:customStyle="1" w:styleId="B4A59E6C1A614AA58FBF165C10A5423B3">
    <w:name w:val="B4A59E6C1A614AA58FBF165C10A5423B3"/>
    <w:rsid w:val="003673A9"/>
    <w:pPr>
      <w:spacing w:before="120" w:after="120" w:line="240" w:lineRule="auto"/>
    </w:pPr>
    <w:rPr>
      <w:rFonts w:ascii="Arial" w:eastAsia="Times New Roman" w:hAnsi="Arial" w:cs="Times New Roman"/>
      <w:lang w:eastAsia="en-US"/>
    </w:rPr>
  </w:style>
  <w:style w:type="paragraph" w:customStyle="1" w:styleId="2AC26396AD694BE6873F897FDDDA35093">
    <w:name w:val="2AC26396AD694BE6873F897FDDDA35093"/>
    <w:rsid w:val="003673A9"/>
    <w:pPr>
      <w:spacing w:before="120" w:after="120" w:line="240" w:lineRule="auto"/>
    </w:pPr>
    <w:rPr>
      <w:rFonts w:ascii="Arial" w:eastAsia="Times New Roman" w:hAnsi="Arial" w:cs="Times New Roman"/>
      <w:lang w:eastAsia="en-US"/>
    </w:rPr>
  </w:style>
  <w:style w:type="paragraph" w:customStyle="1" w:styleId="49BF692BC3034277BCEB5663D43CAF553">
    <w:name w:val="49BF692BC3034277BCEB5663D43CAF553"/>
    <w:rsid w:val="003673A9"/>
    <w:pPr>
      <w:spacing w:before="120" w:after="120" w:line="240" w:lineRule="auto"/>
    </w:pPr>
    <w:rPr>
      <w:rFonts w:ascii="Arial" w:eastAsia="Times New Roman" w:hAnsi="Arial" w:cs="Times New Roman"/>
      <w:lang w:eastAsia="en-US"/>
    </w:rPr>
  </w:style>
  <w:style w:type="paragraph" w:customStyle="1" w:styleId="DCED3529E6304E12AE9442C512DDDBB43">
    <w:name w:val="DCED3529E6304E12AE9442C512DDDBB43"/>
    <w:rsid w:val="003673A9"/>
    <w:pPr>
      <w:spacing w:before="120" w:after="120" w:line="240" w:lineRule="auto"/>
    </w:pPr>
    <w:rPr>
      <w:rFonts w:ascii="Arial" w:eastAsia="Times New Roman" w:hAnsi="Arial" w:cs="Times New Roman"/>
      <w:lang w:eastAsia="en-US"/>
    </w:rPr>
  </w:style>
  <w:style w:type="paragraph" w:customStyle="1" w:styleId="2C125B8825454ED8861524E9C473ECC43">
    <w:name w:val="2C125B8825454ED8861524E9C473ECC43"/>
    <w:rsid w:val="003673A9"/>
    <w:pPr>
      <w:spacing w:before="120" w:after="120" w:line="240" w:lineRule="auto"/>
    </w:pPr>
    <w:rPr>
      <w:rFonts w:ascii="Arial" w:eastAsia="Times New Roman" w:hAnsi="Arial" w:cs="Times New Roman"/>
      <w:lang w:eastAsia="en-US"/>
    </w:rPr>
  </w:style>
  <w:style w:type="paragraph" w:customStyle="1" w:styleId="2D70E45C748241DF8CACB681BC2A5D013">
    <w:name w:val="2D70E45C748241DF8CACB681BC2A5D013"/>
    <w:rsid w:val="003673A9"/>
    <w:pPr>
      <w:spacing w:before="120" w:after="120" w:line="240" w:lineRule="auto"/>
    </w:pPr>
    <w:rPr>
      <w:rFonts w:ascii="Arial" w:eastAsia="Times New Roman" w:hAnsi="Arial" w:cs="Times New Roman"/>
      <w:lang w:eastAsia="en-US"/>
    </w:rPr>
  </w:style>
  <w:style w:type="paragraph" w:customStyle="1" w:styleId="4BFF8A2949524A8BAB81AA96496818613">
    <w:name w:val="4BFF8A2949524A8BAB81AA96496818613"/>
    <w:rsid w:val="003673A9"/>
    <w:pPr>
      <w:spacing w:before="120" w:after="120" w:line="240" w:lineRule="auto"/>
    </w:pPr>
    <w:rPr>
      <w:rFonts w:ascii="Arial" w:eastAsia="Times New Roman" w:hAnsi="Arial" w:cs="Times New Roman"/>
      <w:lang w:eastAsia="en-US"/>
    </w:rPr>
  </w:style>
  <w:style w:type="paragraph" w:customStyle="1" w:styleId="C5351215CE774D159C9E29324D50C4E13">
    <w:name w:val="C5351215CE774D159C9E29324D50C4E13"/>
    <w:rsid w:val="003673A9"/>
    <w:pPr>
      <w:spacing w:before="120" w:after="120" w:line="240" w:lineRule="auto"/>
    </w:pPr>
    <w:rPr>
      <w:rFonts w:ascii="Arial" w:eastAsia="Times New Roman" w:hAnsi="Arial" w:cs="Times New Roman"/>
      <w:lang w:eastAsia="en-US"/>
    </w:rPr>
  </w:style>
  <w:style w:type="paragraph" w:customStyle="1" w:styleId="C3EFF5CDC75147ECB1A1D39844B8049B">
    <w:name w:val="C3EFF5CDC75147ECB1A1D39844B8049B"/>
    <w:rsid w:val="003673A9"/>
    <w:pPr>
      <w:spacing w:before="120" w:after="120" w:line="240" w:lineRule="auto"/>
    </w:pPr>
    <w:rPr>
      <w:rFonts w:ascii="Arial" w:eastAsia="Times New Roman" w:hAnsi="Arial" w:cs="Times New Roman"/>
      <w:lang w:eastAsia="en-US"/>
    </w:rPr>
  </w:style>
  <w:style w:type="paragraph" w:customStyle="1" w:styleId="40012B22D5034995AD34DDB43D26059B3">
    <w:name w:val="40012B22D5034995AD34DDB43D26059B3"/>
    <w:rsid w:val="003673A9"/>
    <w:pPr>
      <w:spacing w:before="120" w:after="120" w:line="240" w:lineRule="auto"/>
    </w:pPr>
    <w:rPr>
      <w:rFonts w:ascii="Arial" w:eastAsia="Times New Roman" w:hAnsi="Arial" w:cs="Times New Roman"/>
      <w:lang w:eastAsia="en-US"/>
    </w:rPr>
  </w:style>
  <w:style w:type="paragraph" w:customStyle="1" w:styleId="20C08E46A5CE4385901F673C348969863">
    <w:name w:val="20C08E46A5CE4385901F673C348969863"/>
    <w:rsid w:val="003673A9"/>
    <w:pPr>
      <w:spacing w:before="120" w:after="120" w:line="240" w:lineRule="auto"/>
    </w:pPr>
    <w:rPr>
      <w:rFonts w:ascii="Arial" w:eastAsia="Times New Roman" w:hAnsi="Arial" w:cs="Times New Roman"/>
      <w:lang w:eastAsia="en-US"/>
    </w:rPr>
  </w:style>
  <w:style w:type="paragraph" w:customStyle="1" w:styleId="E552A6EC767E4722ACB1AE1B93C38CD83">
    <w:name w:val="E552A6EC767E4722ACB1AE1B93C38CD83"/>
    <w:rsid w:val="003673A9"/>
    <w:pPr>
      <w:spacing w:before="120" w:after="120" w:line="240" w:lineRule="auto"/>
    </w:pPr>
    <w:rPr>
      <w:rFonts w:ascii="Arial" w:eastAsia="Times New Roman" w:hAnsi="Arial" w:cs="Times New Roman"/>
      <w:lang w:eastAsia="en-US"/>
    </w:rPr>
  </w:style>
  <w:style w:type="paragraph" w:customStyle="1" w:styleId="CEEE069542AB439A87DCAC9BAF35D3CE">
    <w:name w:val="CEEE069542AB439A87DCAC9BAF35D3CE"/>
    <w:rsid w:val="003673A9"/>
  </w:style>
  <w:style w:type="paragraph" w:customStyle="1" w:styleId="3D6B611BEA614E17A9D9494E1508C2D8">
    <w:name w:val="3D6B611BEA614E17A9D9494E1508C2D8"/>
    <w:rsid w:val="003673A9"/>
  </w:style>
  <w:style w:type="paragraph" w:customStyle="1" w:styleId="9E89A12C695D474892A19002BC4375948">
    <w:name w:val="9E89A12C695D474892A19002BC4375948"/>
    <w:rsid w:val="003673A9"/>
    <w:pPr>
      <w:spacing w:before="120" w:after="120" w:line="240" w:lineRule="auto"/>
    </w:pPr>
    <w:rPr>
      <w:rFonts w:ascii="Arial" w:eastAsia="Times New Roman" w:hAnsi="Arial" w:cs="Times New Roman"/>
      <w:lang w:eastAsia="en-US"/>
    </w:rPr>
  </w:style>
  <w:style w:type="paragraph" w:customStyle="1" w:styleId="D8E23266F35240A49403E49EB83E73AE3">
    <w:name w:val="D8E23266F35240A49403E49EB83E73AE3"/>
    <w:rsid w:val="003673A9"/>
    <w:pPr>
      <w:spacing w:before="120" w:after="120" w:line="240" w:lineRule="auto"/>
    </w:pPr>
    <w:rPr>
      <w:rFonts w:ascii="Arial" w:eastAsia="Times New Roman" w:hAnsi="Arial" w:cs="Times New Roman"/>
      <w:lang w:eastAsia="en-US"/>
    </w:rPr>
  </w:style>
  <w:style w:type="paragraph" w:customStyle="1" w:styleId="CEEE069542AB439A87DCAC9BAF35D3CE1">
    <w:name w:val="CEEE069542AB439A87DCAC9BAF35D3CE1"/>
    <w:rsid w:val="003673A9"/>
    <w:pPr>
      <w:spacing w:before="120" w:after="120" w:line="240" w:lineRule="auto"/>
    </w:pPr>
    <w:rPr>
      <w:rFonts w:ascii="Arial" w:eastAsia="Times New Roman" w:hAnsi="Arial" w:cs="Times New Roman"/>
      <w:lang w:eastAsia="en-US"/>
    </w:rPr>
  </w:style>
  <w:style w:type="paragraph" w:customStyle="1" w:styleId="5481A874305846DEABC76C592F12FB474">
    <w:name w:val="5481A874305846DEABC76C592F12FB474"/>
    <w:rsid w:val="003673A9"/>
    <w:pPr>
      <w:spacing w:before="120" w:after="120" w:line="240" w:lineRule="auto"/>
    </w:pPr>
    <w:rPr>
      <w:rFonts w:ascii="Arial" w:eastAsia="Times New Roman" w:hAnsi="Arial" w:cs="Times New Roman"/>
      <w:lang w:eastAsia="en-US"/>
    </w:rPr>
  </w:style>
  <w:style w:type="paragraph" w:customStyle="1" w:styleId="C6039ED275C04E21817710A1265976234">
    <w:name w:val="C6039ED275C04E21817710A1265976234"/>
    <w:rsid w:val="003673A9"/>
    <w:pPr>
      <w:spacing w:before="120" w:after="120" w:line="240" w:lineRule="auto"/>
    </w:pPr>
    <w:rPr>
      <w:rFonts w:ascii="Arial" w:eastAsia="Times New Roman" w:hAnsi="Arial" w:cs="Times New Roman"/>
      <w:lang w:eastAsia="en-US"/>
    </w:rPr>
  </w:style>
  <w:style w:type="paragraph" w:customStyle="1" w:styleId="632E43F8EE0D4387B81B10A0BB2F3EDB2">
    <w:name w:val="632E43F8EE0D4387B81B10A0BB2F3EDB2"/>
    <w:rsid w:val="003673A9"/>
    <w:pPr>
      <w:spacing w:before="120" w:after="120" w:line="240" w:lineRule="auto"/>
    </w:pPr>
    <w:rPr>
      <w:rFonts w:ascii="Arial" w:eastAsia="Times New Roman" w:hAnsi="Arial" w:cs="Times New Roman"/>
      <w:lang w:eastAsia="en-US"/>
    </w:rPr>
  </w:style>
  <w:style w:type="paragraph" w:customStyle="1" w:styleId="901E43F05F3342D990ACB22EEAE85A1D2">
    <w:name w:val="901E43F05F3342D990ACB22EEAE85A1D2"/>
    <w:rsid w:val="003673A9"/>
    <w:pPr>
      <w:spacing w:before="120" w:after="120" w:line="240" w:lineRule="auto"/>
    </w:pPr>
    <w:rPr>
      <w:rFonts w:ascii="Arial" w:eastAsia="Times New Roman" w:hAnsi="Arial" w:cs="Times New Roman"/>
      <w:lang w:eastAsia="en-US"/>
    </w:rPr>
  </w:style>
  <w:style w:type="paragraph" w:customStyle="1" w:styleId="592B3104C53A4CC1A6DD2DC244B468F63">
    <w:name w:val="592B3104C53A4CC1A6DD2DC244B468F63"/>
    <w:rsid w:val="003673A9"/>
    <w:pPr>
      <w:spacing w:before="120" w:after="120" w:line="240" w:lineRule="auto"/>
    </w:pPr>
    <w:rPr>
      <w:rFonts w:ascii="Arial" w:eastAsia="Times New Roman" w:hAnsi="Arial" w:cs="Times New Roman"/>
      <w:lang w:eastAsia="en-US"/>
    </w:rPr>
  </w:style>
  <w:style w:type="paragraph" w:customStyle="1" w:styleId="17D79F6585F640F2BC985F4511F0B1BD3">
    <w:name w:val="17D79F6585F640F2BC985F4511F0B1BD3"/>
    <w:rsid w:val="003673A9"/>
    <w:pPr>
      <w:spacing w:before="120" w:after="120" w:line="240" w:lineRule="auto"/>
    </w:pPr>
    <w:rPr>
      <w:rFonts w:ascii="Arial" w:eastAsia="Times New Roman" w:hAnsi="Arial" w:cs="Times New Roman"/>
      <w:lang w:eastAsia="en-US"/>
    </w:rPr>
  </w:style>
  <w:style w:type="paragraph" w:customStyle="1" w:styleId="CAA02D57D8B1486F9CD4B41441B0FE443">
    <w:name w:val="CAA02D57D8B1486F9CD4B41441B0FE443"/>
    <w:rsid w:val="003673A9"/>
    <w:pPr>
      <w:spacing w:before="120" w:after="120" w:line="240" w:lineRule="auto"/>
    </w:pPr>
    <w:rPr>
      <w:rFonts w:ascii="Arial" w:eastAsia="Times New Roman" w:hAnsi="Arial" w:cs="Times New Roman"/>
      <w:lang w:eastAsia="en-US"/>
    </w:rPr>
  </w:style>
  <w:style w:type="paragraph" w:customStyle="1" w:styleId="71E57C5890EC4EAABA125E3292F41E224">
    <w:name w:val="71E57C5890EC4EAABA125E3292F41E224"/>
    <w:rsid w:val="003673A9"/>
    <w:pPr>
      <w:spacing w:before="120" w:after="120" w:line="240" w:lineRule="auto"/>
    </w:pPr>
    <w:rPr>
      <w:rFonts w:ascii="Arial" w:eastAsia="Times New Roman" w:hAnsi="Arial" w:cs="Times New Roman"/>
      <w:lang w:eastAsia="en-US"/>
    </w:rPr>
  </w:style>
  <w:style w:type="paragraph" w:customStyle="1" w:styleId="B4A59E6C1A614AA58FBF165C10A5423B4">
    <w:name w:val="B4A59E6C1A614AA58FBF165C10A5423B4"/>
    <w:rsid w:val="003673A9"/>
    <w:pPr>
      <w:spacing w:before="120" w:after="120" w:line="240" w:lineRule="auto"/>
    </w:pPr>
    <w:rPr>
      <w:rFonts w:ascii="Arial" w:eastAsia="Times New Roman" w:hAnsi="Arial" w:cs="Times New Roman"/>
      <w:lang w:eastAsia="en-US"/>
    </w:rPr>
  </w:style>
  <w:style w:type="paragraph" w:customStyle="1" w:styleId="2AC26396AD694BE6873F897FDDDA35094">
    <w:name w:val="2AC26396AD694BE6873F897FDDDA35094"/>
    <w:rsid w:val="003673A9"/>
    <w:pPr>
      <w:spacing w:before="120" w:after="120" w:line="240" w:lineRule="auto"/>
    </w:pPr>
    <w:rPr>
      <w:rFonts w:ascii="Arial" w:eastAsia="Times New Roman" w:hAnsi="Arial" w:cs="Times New Roman"/>
      <w:lang w:eastAsia="en-US"/>
    </w:rPr>
  </w:style>
  <w:style w:type="paragraph" w:customStyle="1" w:styleId="49BF692BC3034277BCEB5663D43CAF554">
    <w:name w:val="49BF692BC3034277BCEB5663D43CAF554"/>
    <w:rsid w:val="003673A9"/>
    <w:pPr>
      <w:spacing w:before="120" w:after="120" w:line="240" w:lineRule="auto"/>
    </w:pPr>
    <w:rPr>
      <w:rFonts w:ascii="Arial" w:eastAsia="Times New Roman" w:hAnsi="Arial" w:cs="Times New Roman"/>
      <w:lang w:eastAsia="en-US"/>
    </w:rPr>
  </w:style>
  <w:style w:type="paragraph" w:customStyle="1" w:styleId="3D6B611BEA614E17A9D9494E1508C2D81">
    <w:name w:val="3D6B611BEA614E17A9D9494E1508C2D81"/>
    <w:rsid w:val="003673A9"/>
    <w:pPr>
      <w:spacing w:before="120" w:after="120" w:line="240" w:lineRule="auto"/>
    </w:pPr>
    <w:rPr>
      <w:rFonts w:ascii="Arial" w:eastAsia="Times New Roman" w:hAnsi="Arial" w:cs="Times New Roman"/>
      <w:lang w:eastAsia="en-US"/>
    </w:rPr>
  </w:style>
  <w:style w:type="paragraph" w:customStyle="1" w:styleId="DCED3529E6304E12AE9442C512DDDBB44">
    <w:name w:val="DCED3529E6304E12AE9442C512DDDBB44"/>
    <w:rsid w:val="003673A9"/>
    <w:pPr>
      <w:spacing w:before="120" w:after="120" w:line="240" w:lineRule="auto"/>
    </w:pPr>
    <w:rPr>
      <w:rFonts w:ascii="Arial" w:eastAsia="Times New Roman" w:hAnsi="Arial" w:cs="Times New Roman"/>
      <w:lang w:eastAsia="en-US"/>
    </w:rPr>
  </w:style>
  <w:style w:type="paragraph" w:customStyle="1" w:styleId="2D70E45C748241DF8CACB681BC2A5D014">
    <w:name w:val="2D70E45C748241DF8CACB681BC2A5D014"/>
    <w:rsid w:val="003673A9"/>
    <w:pPr>
      <w:spacing w:before="120" w:after="120" w:line="240" w:lineRule="auto"/>
    </w:pPr>
    <w:rPr>
      <w:rFonts w:ascii="Arial" w:eastAsia="Times New Roman" w:hAnsi="Arial" w:cs="Times New Roman"/>
      <w:lang w:eastAsia="en-US"/>
    </w:rPr>
  </w:style>
  <w:style w:type="paragraph" w:customStyle="1" w:styleId="4BFF8A2949524A8BAB81AA96496818614">
    <w:name w:val="4BFF8A2949524A8BAB81AA96496818614"/>
    <w:rsid w:val="003673A9"/>
    <w:pPr>
      <w:spacing w:before="120" w:after="120" w:line="240" w:lineRule="auto"/>
    </w:pPr>
    <w:rPr>
      <w:rFonts w:ascii="Arial" w:eastAsia="Times New Roman" w:hAnsi="Arial" w:cs="Times New Roman"/>
      <w:lang w:eastAsia="en-US"/>
    </w:rPr>
  </w:style>
  <w:style w:type="paragraph" w:customStyle="1" w:styleId="C5351215CE774D159C9E29324D50C4E14">
    <w:name w:val="C5351215CE774D159C9E29324D50C4E14"/>
    <w:rsid w:val="003673A9"/>
    <w:pPr>
      <w:spacing w:before="120" w:after="120" w:line="240" w:lineRule="auto"/>
    </w:pPr>
    <w:rPr>
      <w:rFonts w:ascii="Arial" w:eastAsia="Times New Roman" w:hAnsi="Arial" w:cs="Times New Roman"/>
      <w:lang w:eastAsia="en-US"/>
    </w:rPr>
  </w:style>
  <w:style w:type="paragraph" w:customStyle="1" w:styleId="C3EFF5CDC75147ECB1A1D39844B8049B1">
    <w:name w:val="C3EFF5CDC75147ECB1A1D39844B8049B1"/>
    <w:rsid w:val="003673A9"/>
    <w:pPr>
      <w:spacing w:before="120" w:after="120" w:line="240" w:lineRule="auto"/>
    </w:pPr>
    <w:rPr>
      <w:rFonts w:ascii="Arial" w:eastAsia="Times New Roman" w:hAnsi="Arial" w:cs="Times New Roman"/>
      <w:lang w:eastAsia="en-US"/>
    </w:rPr>
  </w:style>
  <w:style w:type="paragraph" w:customStyle="1" w:styleId="40012B22D5034995AD34DDB43D26059B4">
    <w:name w:val="40012B22D5034995AD34DDB43D26059B4"/>
    <w:rsid w:val="003673A9"/>
    <w:pPr>
      <w:spacing w:before="120" w:after="120" w:line="240" w:lineRule="auto"/>
    </w:pPr>
    <w:rPr>
      <w:rFonts w:ascii="Arial" w:eastAsia="Times New Roman" w:hAnsi="Arial" w:cs="Times New Roman"/>
      <w:lang w:eastAsia="en-US"/>
    </w:rPr>
  </w:style>
  <w:style w:type="paragraph" w:customStyle="1" w:styleId="20C08E46A5CE4385901F673C348969864">
    <w:name w:val="20C08E46A5CE4385901F673C348969864"/>
    <w:rsid w:val="003673A9"/>
    <w:pPr>
      <w:spacing w:before="120" w:after="120" w:line="240" w:lineRule="auto"/>
    </w:pPr>
    <w:rPr>
      <w:rFonts w:ascii="Arial" w:eastAsia="Times New Roman" w:hAnsi="Arial" w:cs="Times New Roman"/>
      <w:lang w:eastAsia="en-US"/>
    </w:rPr>
  </w:style>
  <w:style w:type="paragraph" w:customStyle="1" w:styleId="E552A6EC767E4722ACB1AE1B93C38CD84">
    <w:name w:val="E552A6EC767E4722ACB1AE1B93C38CD84"/>
    <w:rsid w:val="003673A9"/>
    <w:pPr>
      <w:spacing w:before="120" w:after="120" w:line="240" w:lineRule="auto"/>
    </w:pPr>
    <w:rPr>
      <w:rFonts w:ascii="Arial" w:eastAsia="Times New Roman" w:hAnsi="Arial" w:cs="Times New Roman"/>
      <w:lang w:eastAsia="en-US"/>
    </w:rPr>
  </w:style>
  <w:style w:type="paragraph" w:customStyle="1" w:styleId="E40B4DC06113424596F3441C242DD394">
    <w:name w:val="E40B4DC06113424596F3441C242DD394"/>
    <w:rsid w:val="003673A9"/>
  </w:style>
  <w:style w:type="paragraph" w:customStyle="1" w:styleId="392160CC38314B43A4B4902DB689E7AB">
    <w:name w:val="392160CC38314B43A4B4902DB689E7AB"/>
    <w:rsid w:val="003673A9"/>
  </w:style>
  <w:style w:type="paragraph" w:customStyle="1" w:styleId="840266F840944BDEAFC0677778DFE764">
    <w:name w:val="840266F840944BDEAFC0677778DFE764"/>
    <w:rsid w:val="003673A9"/>
  </w:style>
  <w:style w:type="paragraph" w:customStyle="1" w:styleId="D88A843EE4AF4D058038C344E297AE58">
    <w:name w:val="D88A843EE4AF4D058038C344E297AE58"/>
    <w:rsid w:val="003673A9"/>
  </w:style>
  <w:style w:type="paragraph" w:customStyle="1" w:styleId="7E9022C8C96A46429049995A30080CC3">
    <w:name w:val="7E9022C8C96A46429049995A30080CC3"/>
    <w:rsid w:val="003673A9"/>
  </w:style>
  <w:style w:type="paragraph" w:customStyle="1" w:styleId="632E43F8EE0D4387B81B10A0BB2F3EDB3">
    <w:name w:val="632E43F8EE0D4387B81B10A0BB2F3EDB3"/>
    <w:rsid w:val="005C0842"/>
    <w:pPr>
      <w:spacing w:after="0" w:line="240" w:lineRule="auto"/>
    </w:pPr>
    <w:rPr>
      <w:rFonts w:ascii="Arial" w:eastAsia="Times New Roman" w:hAnsi="Arial" w:cs="Times New Roman"/>
      <w:sz w:val="18"/>
      <w:lang w:eastAsia="en-US"/>
    </w:rPr>
  </w:style>
  <w:style w:type="paragraph" w:customStyle="1" w:styleId="901E43F05F3342D990ACB22EEAE85A1D3">
    <w:name w:val="901E43F05F3342D990ACB22EEAE85A1D3"/>
    <w:rsid w:val="005C0842"/>
    <w:pPr>
      <w:spacing w:after="0" w:line="240" w:lineRule="auto"/>
    </w:pPr>
    <w:rPr>
      <w:rFonts w:ascii="Arial" w:eastAsia="Times New Roman" w:hAnsi="Arial" w:cs="Times New Roman"/>
      <w:sz w:val="18"/>
      <w:lang w:eastAsia="en-US"/>
    </w:rPr>
  </w:style>
  <w:style w:type="paragraph" w:customStyle="1" w:styleId="592B3104C53A4CC1A6DD2DC244B468F64">
    <w:name w:val="592B3104C53A4CC1A6DD2DC244B468F64"/>
    <w:rsid w:val="005C0842"/>
    <w:pPr>
      <w:spacing w:after="0" w:line="240" w:lineRule="auto"/>
    </w:pPr>
    <w:rPr>
      <w:rFonts w:ascii="Arial" w:eastAsia="Times New Roman" w:hAnsi="Arial" w:cs="Times New Roman"/>
      <w:sz w:val="18"/>
      <w:lang w:eastAsia="en-US"/>
    </w:rPr>
  </w:style>
  <w:style w:type="paragraph" w:customStyle="1" w:styleId="17D79F6585F640F2BC985F4511F0B1BD4">
    <w:name w:val="17D79F6585F640F2BC985F4511F0B1BD4"/>
    <w:rsid w:val="005C0842"/>
    <w:pPr>
      <w:spacing w:after="0" w:line="240" w:lineRule="auto"/>
    </w:pPr>
    <w:rPr>
      <w:rFonts w:ascii="Arial" w:eastAsia="Times New Roman" w:hAnsi="Arial" w:cs="Times New Roman"/>
      <w:sz w:val="18"/>
      <w:lang w:eastAsia="en-US"/>
    </w:rPr>
  </w:style>
  <w:style w:type="paragraph" w:customStyle="1" w:styleId="CAA02D57D8B1486F9CD4B41441B0FE444">
    <w:name w:val="CAA02D57D8B1486F9CD4B41441B0FE444"/>
    <w:rsid w:val="005C0842"/>
    <w:pPr>
      <w:spacing w:after="0" w:line="240" w:lineRule="auto"/>
    </w:pPr>
    <w:rPr>
      <w:rFonts w:ascii="Arial" w:eastAsia="Times New Roman" w:hAnsi="Arial" w:cs="Times New Roman"/>
      <w:sz w:val="18"/>
      <w:lang w:eastAsia="en-US"/>
    </w:rPr>
  </w:style>
  <w:style w:type="paragraph" w:customStyle="1" w:styleId="71E57C5890EC4EAABA125E3292F41E225">
    <w:name w:val="71E57C5890EC4EAABA125E3292F41E225"/>
    <w:rsid w:val="005C0842"/>
    <w:pPr>
      <w:spacing w:before="120" w:after="120" w:line="240" w:lineRule="auto"/>
    </w:pPr>
    <w:rPr>
      <w:rFonts w:ascii="Arial" w:eastAsia="Times New Roman" w:hAnsi="Arial" w:cs="Times New Roman"/>
      <w:lang w:eastAsia="en-US"/>
    </w:rPr>
  </w:style>
  <w:style w:type="paragraph" w:customStyle="1" w:styleId="6732232AD39641CF983757422A3301F3">
    <w:name w:val="6732232AD39641CF983757422A3301F3"/>
    <w:rsid w:val="005C0842"/>
    <w:pPr>
      <w:spacing w:before="120" w:after="120" w:line="240" w:lineRule="auto"/>
    </w:pPr>
    <w:rPr>
      <w:rFonts w:ascii="Arial" w:eastAsia="Times New Roman" w:hAnsi="Arial" w:cs="Times New Roman"/>
      <w:lang w:eastAsia="en-US"/>
    </w:rPr>
  </w:style>
  <w:style w:type="paragraph" w:customStyle="1" w:styleId="B4A59E6C1A614AA58FBF165C10A5423B5">
    <w:name w:val="B4A59E6C1A614AA58FBF165C10A5423B5"/>
    <w:rsid w:val="005C0842"/>
    <w:pPr>
      <w:spacing w:before="120" w:after="120" w:line="240" w:lineRule="auto"/>
    </w:pPr>
    <w:rPr>
      <w:rFonts w:ascii="Arial" w:eastAsia="Times New Roman" w:hAnsi="Arial" w:cs="Times New Roman"/>
      <w:lang w:eastAsia="en-US"/>
    </w:rPr>
  </w:style>
  <w:style w:type="paragraph" w:customStyle="1" w:styleId="2AC26396AD694BE6873F897FDDDA35095">
    <w:name w:val="2AC26396AD694BE6873F897FDDDA35095"/>
    <w:rsid w:val="005C0842"/>
    <w:pPr>
      <w:spacing w:before="120" w:after="120" w:line="240" w:lineRule="auto"/>
    </w:pPr>
    <w:rPr>
      <w:rFonts w:ascii="Arial" w:eastAsia="Times New Roman" w:hAnsi="Arial" w:cs="Times New Roman"/>
      <w:lang w:eastAsia="en-US"/>
    </w:rPr>
  </w:style>
  <w:style w:type="paragraph" w:customStyle="1" w:styleId="49BF692BC3034277BCEB5663D43CAF555">
    <w:name w:val="49BF692BC3034277BCEB5663D43CAF555"/>
    <w:rsid w:val="005C0842"/>
    <w:pPr>
      <w:spacing w:before="120" w:after="120" w:line="240" w:lineRule="auto"/>
    </w:pPr>
    <w:rPr>
      <w:rFonts w:ascii="Arial" w:eastAsia="Times New Roman" w:hAnsi="Arial" w:cs="Times New Roman"/>
      <w:lang w:eastAsia="en-US"/>
    </w:rPr>
  </w:style>
  <w:style w:type="paragraph" w:customStyle="1" w:styleId="E40B4DC06113424596F3441C242DD3941">
    <w:name w:val="E40B4DC06113424596F3441C242DD3941"/>
    <w:rsid w:val="005C0842"/>
    <w:pPr>
      <w:spacing w:before="120" w:after="120" w:line="240" w:lineRule="auto"/>
    </w:pPr>
    <w:rPr>
      <w:rFonts w:ascii="Arial" w:eastAsia="Times New Roman" w:hAnsi="Arial" w:cs="Times New Roman"/>
      <w:lang w:eastAsia="en-US"/>
    </w:rPr>
  </w:style>
  <w:style w:type="paragraph" w:customStyle="1" w:styleId="392160CC38314B43A4B4902DB689E7AB1">
    <w:name w:val="392160CC38314B43A4B4902DB689E7AB1"/>
    <w:rsid w:val="005C0842"/>
    <w:pPr>
      <w:spacing w:before="120" w:after="120" w:line="240" w:lineRule="auto"/>
    </w:pPr>
    <w:rPr>
      <w:rFonts w:ascii="Arial" w:eastAsia="Times New Roman" w:hAnsi="Arial" w:cs="Times New Roman"/>
      <w:lang w:eastAsia="en-US"/>
    </w:rPr>
  </w:style>
  <w:style w:type="paragraph" w:customStyle="1" w:styleId="840266F840944BDEAFC0677778DFE7641">
    <w:name w:val="840266F840944BDEAFC0677778DFE7641"/>
    <w:rsid w:val="005C0842"/>
    <w:pPr>
      <w:spacing w:before="120" w:after="120" w:line="240" w:lineRule="auto"/>
    </w:pPr>
    <w:rPr>
      <w:rFonts w:ascii="Arial" w:eastAsia="Times New Roman" w:hAnsi="Arial" w:cs="Times New Roman"/>
      <w:lang w:eastAsia="en-US"/>
    </w:rPr>
  </w:style>
  <w:style w:type="paragraph" w:customStyle="1" w:styleId="3D6B611BEA614E17A9D9494E1508C2D82">
    <w:name w:val="3D6B611BEA614E17A9D9494E1508C2D82"/>
    <w:rsid w:val="005C0842"/>
    <w:pPr>
      <w:spacing w:before="120" w:after="120" w:line="240" w:lineRule="auto"/>
    </w:pPr>
    <w:rPr>
      <w:rFonts w:ascii="Arial" w:eastAsia="Times New Roman" w:hAnsi="Arial" w:cs="Times New Roman"/>
      <w:lang w:eastAsia="en-US"/>
    </w:rPr>
  </w:style>
  <w:style w:type="paragraph" w:customStyle="1" w:styleId="F4D6F356309249F5911020A756E29332">
    <w:name w:val="F4D6F356309249F5911020A756E29332"/>
    <w:rsid w:val="005C0842"/>
    <w:pPr>
      <w:spacing w:before="120" w:after="120" w:line="240" w:lineRule="auto"/>
    </w:pPr>
    <w:rPr>
      <w:rFonts w:ascii="Arial" w:eastAsia="Times New Roman" w:hAnsi="Arial" w:cs="Times New Roman"/>
      <w:lang w:eastAsia="en-US"/>
    </w:rPr>
  </w:style>
  <w:style w:type="paragraph" w:customStyle="1" w:styleId="DCED3529E6304E12AE9442C512DDDBB45">
    <w:name w:val="DCED3529E6304E12AE9442C512DDDBB45"/>
    <w:rsid w:val="005C0842"/>
    <w:pPr>
      <w:spacing w:before="120" w:after="120" w:line="240" w:lineRule="auto"/>
    </w:pPr>
    <w:rPr>
      <w:rFonts w:ascii="Arial" w:eastAsia="Times New Roman" w:hAnsi="Arial" w:cs="Times New Roman"/>
      <w:lang w:eastAsia="en-US"/>
    </w:rPr>
  </w:style>
  <w:style w:type="paragraph" w:customStyle="1" w:styleId="2D70E45C748241DF8CACB681BC2A5D015">
    <w:name w:val="2D70E45C748241DF8CACB681BC2A5D015"/>
    <w:rsid w:val="005C0842"/>
    <w:pPr>
      <w:spacing w:before="120" w:after="120" w:line="240" w:lineRule="auto"/>
    </w:pPr>
    <w:rPr>
      <w:rFonts w:ascii="Arial" w:eastAsia="Times New Roman" w:hAnsi="Arial" w:cs="Times New Roman"/>
      <w:lang w:eastAsia="en-US"/>
    </w:rPr>
  </w:style>
  <w:style w:type="paragraph" w:customStyle="1" w:styleId="4BFF8A2949524A8BAB81AA96496818615">
    <w:name w:val="4BFF8A2949524A8BAB81AA96496818615"/>
    <w:rsid w:val="005C0842"/>
    <w:pPr>
      <w:spacing w:before="120" w:after="120" w:line="240" w:lineRule="auto"/>
    </w:pPr>
    <w:rPr>
      <w:rFonts w:ascii="Arial" w:eastAsia="Times New Roman" w:hAnsi="Arial" w:cs="Times New Roman"/>
      <w:lang w:eastAsia="en-US"/>
    </w:rPr>
  </w:style>
  <w:style w:type="paragraph" w:customStyle="1" w:styleId="D88A843EE4AF4D058038C344E297AE581">
    <w:name w:val="D88A843EE4AF4D058038C344E297AE581"/>
    <w:rsid w:val="005C0842"/>
    <w:pPr>
      <w:spacing w:after="0" w:line="240" w:lineRule="auto"/>
    </w:pPr>
    <w:rPr>
      <w:rFonts w:ascii="Arial" w:eastAsia="Times New Roman" w:hAnsi="Arial" w:cs="Times New Roman"/>
      <w:sz w:val="18"/>
      <w:lang w:eastAsia="en-US"/>
    </w:rPr>
  </w:style>
  <w:style w:type="paragraph" w:customStyle="1" w:styleId="7E9022C8C96A46429049995A30080CC31">
    <w:name w:val="7E9022C8C96A46429049995A30080CC31"/>
    <w:rsid w:val="005C0842"/>
    <w:pPr>
      <w:spacing w:after="0" w:line="240" w:lineRule="auto"/>
    </w:pPr>
    <w:rPr>
      <w:rFonts w:ascii="Arial" w:eastAsia="Times New Roman" w:hAnsi="Arial" w:cs="Times New Roman"/>
      <w:sz w:val="18"/>
      <w:lang w:eastAsia="en-US"/>
    </w:rPr>
  </w:style>
  <w:style w:type="paragraph" w:customStyle="1" w:styleId="20C08E46A5CE4385901F673C348969865">
    <w:name w:val="20C08E46A5CE4385901F673C348969865"/>
    <w:rsid w:val="005C0842"/>
    <w:pPr>
      <w:spacing w:before="120" w:after="120" w:line="240" w:lineRule="auto"/>
    </w:pPr>
    <w:rPr>
      <w:rFonts w:ascii="Arial" w:eastAsia="Times New Roman" w:hAnsi="Arial" w:cs="Times New Roman"/>
      <w:lang w:eastAsia="en-US"/>
    </w:rPr>
  </w:style>
  <w:style w:type="paragraph" w:customStyle="1" w:styleId="E552A6EC767E4722ACB1AE1B93C38CD85">
    <w:name w:val="E552A6EC767E4722ACB1AE1B93C38CD85"/>
    <w:rsid w:val="005C0842"/>
    <w:pPr>
      <w:spacing w:before="120" w:after="120" w:line="240" w:lineRule="auto"/>
    </w:pPr>
    <w:rPr>
      <w:rFonts w:ascii="Arial" w:eastAsia="Times New Roman"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LP_corporate_design_design">
  <a:themeElements>
    <a:clrScheme name="RLP corporate design">
      <a:dk1>
        <a:sysClr val="windowText" lastClr="000000"/>
      </a:dk1>
      <a:lt1>
        <a:sysClr val="window" lastClr="FFFFFF"/>
      </a:lt1>
      <a:dk2>
        <a:srgbClr val="8E8E8E"/>
      </a:dk2>
      <a:lt2>
        <a:srgbClr val="E7E6E6"/>
      </a:lt2>
      <a:accent1>
        <a:srgbClr val="B3004D"/>
      </a:accent1>
      <a:accent2>
        <a:srgbClr val="FF4D00"/>
      </a:accent2>
      <a:accent3>
        <a:srgbClr val="24A100"/>
      </a:accent3>
      <a:accent4>
        <a:srgbClr val="002D47"/>
      </a:accent4>
      <a:accent5>
        <a:srgbClr val="3D0F99"/>
      </a:accent5>
      <a:accent6>
        <a:srgbClr val="A11350"/>
      </a:accent6>
      <a:hlink>
        <a:srgbClr val="0563C1"/>
      </a:hlink>
      <a:folHlink>
        <a:srgbClr val="954F72"/>
      </a:folHlink>
    </a:clrScheme>
    <a:fontScheme name="RLP Corporate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834C76083B6B45AC3A135FD21D76DD" ma:contentTypeVersion="3" ma:contentTypeDescription="Ein neues Dokument erstellen." ma:contentTypeScope="" ma:versionID="a329cae7a75271b5254ded89a26d10bf">
  <xsd:schema xmlns:xsd="http://www.w3.org/2001/XMLSchema" xmlns:xs="http://www.w3.org/2001/XMLSchema" xmlns:p="http://schemas.microsoft.com/office/2006/metadata/properties" xmlns:ns2="ef9201bb-5fc8-4d32-9069-3b1cff5b3fe5" targetNamespace="http://schemas.microsoft.com/office/2006/metadata/properties" ma:root="true" ma:fieldsID="e3ee3a2396b4a7f830da4cd145d18ad1" ns2:_="">
    <xsd:import namespace="ef9201bb-5fc8-4d32-9069-3b1cff5b3fe5"/>
    <xsd:element name="properties">
      <xsd:complexType>
        <xsd:sequence>
          <xsd:element name="documentManagement">
            <xsd:complexType>
              <xsd:all>
                <xsd:element ref="ns2:Projekt_x0020_der_x0020_Lanis-Zentrale" minOccurs="0"/>
                <xsd:element ref="ns2:Ergebnis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201bb-5fc8-4d32-9069-3b1cff5b3fe5" elementFormDefault="qualified">
    <xsd:import namespace="http://schemas.microsoft.com/office/2006/documentManagement/types"/>
    <xsd:import namespace="http://schemas.microsoft.com/office/infopath/2007/PartnerControls"/>
    <xsd:element name="Projekt_x0020_der_x0020_Lanis-Zentrale" ma:index="8" nillable="true" ma:displayName="in Projekt(teil)" ma:description="Hauptzugehörigkeit zu einem (Teil-/)Projekt (der Liste &quot;Projekte&quot;)" ma:list="{bfa8c298-0677-4ff2-9a1e-2aaacdb11ad6}" ma:internalName="Projekt_x0020_der_x0020_Lanis_x002d_Zentrale" ma:showField="Title" ma:web="ef9201bb-5fc8-4d32-9069-3b1cff5b3fe5">
      <xsd:simpleType>
        <xsd:restriction base="dms:Lookup"/>
      </xsd:simpleType>
    </xsd:element>
    <xsd:element name="Ergebnisdokument" ma:index="9" nillable="true" ma:displayName="Ergebnisdokument" ma:default="0" ma:description="Das Dokument ist das (erwünschte und endgültige) Ergebnis eines (Teil-/)Projektes" ma:internalName="Ergebnis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gebnisdokument xmlns="ef9201bb-5fc8-4d32-9069-3b1cff5b3fe5">false</Ergebnisdokument>
    <Projekt_x0020_der_x0020_Lanis-Zentrale xmlns="ef9201bb-5fc8-4d32-9069-3b1cff5b3fe5">9</Projekt_x0020_der_x0020_Lanis-Zentrale>
  </documentManagement>
</p:properties>
</file>

<file path=customXml/item4.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8721-B216-426E-A509-ADA8302EC0B8}">
  <ds:schemaRefs>
    <ds:schemaRef ds:uri="http://schemas.microsoft.com/sharepoint/v3/contenttype/forms"/>
  </ds:schemaRefs>
</ds:datastoreItem>
</file>

<file path=customXml/itemProps2.xml><?xml version="1.0" encoding="utf-8"?>
<ds:datastoreItem xmlns:ds="http://schemas.openxmlformats.org/officeDocument/2006/customXml" ds:itemID="{B3D86CF7-32F1-4770-9BC2-98FE5C9D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201bb-5fc8-4d32-9069-3b1cff5b3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02A68-639C-49A8-B783-28A6019A842B}">
  <ds:schemaRefs>
    <ds:schemaRef ds:uri="ef9201bb-5fc8-4d32-9069-3b1cff5b3f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DEBA2C-6B9E-4C16-A0DA-888B7776A0A1}">
  <ds:schemaRefs>
    <ds:schemaRef ds:uri="http://schemas.microsoft.com/office/2006/customDocumentInformationPanel"/>
  </ds:schemaRefs>
</ds:datastoreItem>
</file>

<file path=customXml/itemProps5.xml><?xml version="1.0" encoding="utf-8"?>
<ds:datastoreItem xmlns:ds="http://schemas.openxmlformats.org/officeDocument/2006/customXml" ds:itemID="{B37A1994-A31D-4D6C-A17F-47CED826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einer Kartierkampagne.dotx</Template>
  <TotalTime>0</TotalTime>
  <Pages>6</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Antrag einer Biotop-Kartierkampagne</vt:lpstr>
    </vt:vector>
  </TitlesOfParts>
  <Company>SGD Nord</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einer Biotop-Kartierkampagne</dc:title>
  <dc:subject>Kartierkampagnen</dc:subject>
  <dc:creator>Müller, Martin</dc:creator>
  <cp:keywords>Kampagne, Kartierung</cp:keywords>
  <dc:description/>
  <cp:lastModifiedBy>Müller, Martin</cp:lastModifiedBy>
  <cp:revision>4</cp:revision>
  <dcterms:created xsi:type="dcterms:W3CDTF">2021-12-29T14:45:00Z</dcterms:created>
  <dcterms:modified xsi:type="dcterms:W3CDTF">2021-12-30T07:33:00Z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0x010100B8834C76083B6B45AC3A135FD21D76DD</vt:lpwstr>
  </property>
</Properties>
</file>